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B45F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52E1454D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272C7BEF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709B34F2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0D4B1FCE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160FC6EE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764F4890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A9FADAD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AD6BF4F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B75FE08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89F6BEC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6FC0F9A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3EEF831A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585558A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72F417C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AF00E49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660D101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B3EB59B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αιμοδοσίας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3FC9D586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3D1143D5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A640729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A73A65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1C1D19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3917FB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FDD79BA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7E93C423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05D85E5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8A6F69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84F867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DE5EA6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85F531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C030D4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C21C6B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6D15DD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90977D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B4652A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3DEE19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881F60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CC7B0DA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853EB" w14:textId="77777777"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18251B" w14:textId="77777777"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14:paraId="0242860C" w14:textId="77777777" w:rsidR="0017717B" w:rsidRDefault="0017717B" w:rsidP="0017717B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257F1328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70EA11A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747256F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F73D5A2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9D79E8A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FE9E32E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7ABD4DC0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4B5CAA46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CFD0C15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>άδεια αιμοδοσίας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283F16">
        <w:rPr>
          <w:rFonts w:ascii="Arial" w:hAnsi="Arial" w:cs="Arial"/>
          <w:sz w:val="24"/>
          <w:szCs w:val="24"/>
        </w:rPr>
        <w:t xml:space="preserve"> .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52C55480" w14:textId="77777777" w:rsidR="00DC628D" w:rsidRDefault="009F3D18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</w:p>
    <w:p w14:paraId="7747884A" w14:textId="77777777" w:rsidR="00DC628D" w:rsidRDefault="00DC628D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E447E44" w14:textId="77777777"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</w:t>
      </w:r>
      <w:r w:rsidRPr="00283F16">
        <w:rPr>
          <w:sz w:val="24"/>
          <w:szCs w:val="24"/>
        </w:rPr>
        <w:t xml:space="preserve"> </w:t>
      </w:r>
      <w:r w:rsidRPr="00283F16">
        <w:rPr>
          <w:rFonts w:ascii="Arial" w:hAnsi="Arial" w:cs="Arial"/>
          <w:sz w:val="24"/>
          <w:szCs w:val="24"/>
        </w:rPr>
        <w:t>βεβαίωση του νοσηλευτικού ιδρύματος στο οποίο πραγματοποιήθηκε η αιμοληψία.</w:t>
      </w:r>
    </w:p>
    <w:p w14:paraId="74ACA215" w14:textId="77777777"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14:paraId="1DD3065A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3A774F3" w14:textId="77777777"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A3E6858" w14:textId="77777777"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735B82F" w14:textId="77777777" w:rsidR="007F25DF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2E7B01B" w14:textId="77777777" w:rsidR="00DC628D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D5BA4CC" w14:textId="77777777" w:rsidR="00DC628D" w:rsidRPr="00283F16" w:rsidRDefault="00DC628D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FCDE74D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692F4080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54CA4BEF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FCFFD11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92C6EF0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8A8A71B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91FA04E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D55C6F3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4EBE205C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D9AD" w14:textId="77777777" w:rsidR="00103ED7" w:rsidRDefault="00103ED7" w:rsidP="00D12602">
      <w:r>
        <w:separator/>
      </w:r>
    </w:p>
  </w:endnote>
  <w:endnote w:type="continuationSeparator" w:id="0">
    <w:p w14:paraId="3DE0955C" w14:textId="77777777" w:rsidR="00103ED7" w:rsidRDefault="00103ED7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E4EE" w14:textId="77777777" w:rsidR="00103ED7" w:rsidRDefault="00103ED7" w:rsidP="00D12602">
      <w:r>
        <w:separator/>
      </w:r>
    </w:p>
  </w:footnote>
  <w:footnote w:type="continuationSeparator" w:id="0">
    <w:p w14:paraId="603102AA" w14:textId="77777777" w:rsidR="00103ED7" w:rsidRDefault="00103ED7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03ED7"/>
    <w:rsid w:val="0017717B"/>
    <w:rsid w:val="001A62B7"/>
    <w:rsid w:val="001A6EC1"/>
    <w:rsid w:val="001B3A87"/>
    <w:rsid w:val="0021661F"/>
    <w:rsid w:val="002428A2"/>
    <w:rsid w:val="00251ACF"/>
    <w:rsid w:val="00283F16"/>
    <w:rsid w:val="002E6415"/>
    <w:rsid w:val="00355D70"/>
    <w:rsid w:val="003831B0"/>
    <w:rsid w:val="003D4301"/>
    <w:rsid w:val="003D507F"/>
    <w:rsid w:val="003D6927"/>
    <w:rsid w:val="004065DD"/>
    <w:rsid w:val="00430D23"/>
    <w:rsid w:val="004775C9"/>
    <w:rsid w:val="004C7B87"/>
    <w:rsid w:val="004D254A"/>
    <w:rsid w:val="005837EA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82173"/>
    <w:rsid w:val="008D4881"/>
    <w:rsid w:val="009004CD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226AA"/>
    <w:rsid w:val="00C52B63"/>
    <w:rsid w:val="00C579EC"/>
    <w:rsid w:val="00C93526"/>
    <w:rsid w:val="00CB36DF"/>
    <w:rsid w:val="00D12602"/>
    <w:rsid w:val="00D40E54"/>
    <w:rsid w:val="00D81F56"/>
    <w:rsid w:val="00DA13AE"/>
    <w:rsid w:val="00DC628D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CAAA1"/>
  <w15:docId w15:val="{6688408B-F11B-4168-A77D-2B389509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4</cp:revision>
  <cp:lastPrinted>2012-05-02T09:15:00Z</cp:lastPrinted>
  <dcterms:created xsi:type="dcterms:W3CDTF">2018-01-31T20:04:00Z</dcterms:created>
  <dcterms:modified xsi:type="dcterms:W3CDTF">2024-01-04T16:04:00Z</dcterms:modified>
</cp:coreProperties>
</file>