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B3A1" w14:textId="77777777"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14:paraId="242B15A3" w14:textId="77777777"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14:paraId="23E9C24B" w14:textId="77777777"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59CF73F0" w14:textId="77777777"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069F9CFA" w14:textId="77777777"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14:paraId="3455CDAE" w14:textId="77777777"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5AC06227" w14:textId="77777777"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2182591F" w14:textId="77777777"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20A1C3C5" w14:textId="77777777"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78E0174F" w14:textId="77777777"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47EB1B20" w14:textId="77777777"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</w:t>
      </w:r>
      <w:proofErr w:type="spellStart"/>
      <w:r w:rsidRPr="005C6F8C">
        <w:rPr>
          <w:rFonts w:ascii="Arial" w:hAnsi="Arial" w:cs="Arial"/>
          <w:spacing w:val="-5"/>
          <w:sz w:val="24"/>
          <w:szCs w:val="24"/>
        </w:rPr>
        <w:t>νση</w:t>
      </w:r>
      <w:proofErr w:type="spellEnd"/>
      <w:r w:rsidRPr="005C6F8C">
        <w:rPr>
          <w:rFonts w:ascii="Arial" w:hAnsi="Arial" w:cs="Arial"/>
          <w:spacing w:val="-5"/>
          <w:sz w:val="24"/>
          <w:szCs w:val="24"/>
        </w:rPr>
        <w:t xml:space="preserve">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217C63FB" w14:textId="77777777"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3C14675B" w14:textId="77777777"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75CDD95C" w14:textId="77777777"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r w:rsidRPr="005C6F8C">
        <w:rPr>
          <w:rFonts w:ascii="Arial" w:hAnsi="Arial" w:cs="Arial"/>
          <w:spacing w:val="-5"/>
          <w:sz w:val="24"/>
          <w:szCs w:val="24"/>
        </w:rPr>
        <w:t>:…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75188D50" w14:textId="77777777"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49F22FAC" w14:textId="77777777"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6B1BABD4" w14:textId="77777777"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1F9BD5C2" w14:textId="77777777"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άδειας</w:t>
      </w:r>
      <w:r w:rsidR="00EA27C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EA27C1" w:rsidRPr="00EA27C1">
        <w:rPr>
          <w:rFonts w:ascii="Arial" w:hAnsi="Arial" w:cs="Arial"/>
          <w:b/>
          <w:spacing w:val="-5"/>
          <w:sz w:val="24"/>
          <w:szCs w:val="24"/>
        </w:rPr>
        <w:t>διευκόλυνσης για ενημέρωση της σχολικής επίδοσης</w:t>
      </w:r>
      <w:r w:rsidR="00EA27C1">
        <w:rPr>
          <w:rFonts w:ascii="Arial" w:hAnsi="Arial" w:cs="Arial"/>
          <w:b/>
          <w:spacing w:val="-5"/>
          <w:sz w:val="24"/>
          <w:szCs w:val="24"/>
        </w:rPr>
        <w:t xml:space="preserve"> τέκνου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14:paraId="38644320" w14:textId="77777777"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14:paraId="796FFFAF" w14:textId="77777777"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8B0CD57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1C26AAF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A837A83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0FFE39B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03CBA05B" w14:textId="77777777"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14:paraId="35D37DE1" w14:textId="77777777"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14:paraId="0D90EAC5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0B8B4CBB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7A0B4825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DDBA5B6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0E70EABF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CEA5AA2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5A3C9FF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78930F9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4528AB88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44494989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4A96F166" w14:textId="77777777"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14:paraId="7364BCCE" w14:textId="77777777" w:rsidR="005B2F1E" w:rsidRDefault="005B2F1E" w:rsidP="005B2F1E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Την Δ/</w:t>
      </w:r>
      <w:proofErr w:type="spellStart"/>
      <w:r>
        <w:rPr>
          <w:rFonts w:ascii="Arial" w:hAnsi="Arial" w:cs="Arial"/>
          <w:b/>
          <w:spacing w:val="-5"/>
          <w:sz w:val="24"/>
          <w:szCs w:val="24"/>
        </w:rPr>
        <w:t>ντρια</w:t>
      </w:r>
      <w:proofErr w:type="spellEnd"/>
      <w:r>
        <w:rPr>
          <w:rFonts w:ascii="Arial" w:hAnsi="Arial" w:cs="Arial"/>
          <w:b/>
          <w:spacing w:val="-5"/>
          <w:sz w:val="24"/>
          <w:szCs w:val="24"/>
        </w:rPr>
        <w:t xml:space="preserve"> του Καλλιτεχνικού Γυμνασίου με </w:t>
      </w:r>
      <w:proofErr w:type="spellStart"/>
      <w:r>
        <w:rPr>
          <w:rFonts w:ascii="Arial" w:hAnsi="Arial" w:cs="Arial"/>
          <w:b/>
          <w:spacing w:val="-5"/>
          <w:sz w:val="24"/>
          <w:szCs w:val="24"/>
        </w:rPr>
        <w:t>Λυκειακές</w:t>
      </w:r>
      <w:proofErr w:type="spellEnd"/>
      <w:r>
        <w:rPr>
          <w:rFonts w:ascii="Arial" w:hAnsi="Arial" w:cs="Arial"/>
          <w:b/>
          <w:spacing w:val="-5"/>
          <w:sz w:val="24"/>
          <w:szCs w:val="24"/>
        </w:rPr>
        <w:t xml:space="preserve"> τάξεις Ιερής  Πόλης  Μεσολογγίου</w:t>
      </w:r>
    </w:p>
    <w:p w14:paraId="7090599C" w14:textId="77777777"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6CCAB9D8" w14:textId="77777777"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38487D32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4FF7A607" w14:textId="77777777" w:rsidR="004775C9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6AA94397" w14:textId="77777777" w:rsidR="00B513C4" w:rsidRPr="00E1564A" w:rsidRDefault="00B513C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7A92EB04" w14:textId="77777777" w:rsidR="00EA27C1" w:rsidRDefault="007273D4" w:rsidP="00EA27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283F16">
        <w:rPr>
          <w:rFonts w:ascii="Arial" w:hAnsi="Arial" w:cs="Arial"/>
          <w:sz w:val="24"/>
          <w:szCs w:val="24"/>
        </w:rPr>
        <w:t xml:space="preserve">άδεια </w:t>
      </w:r>
      <w:r w:rsidR="00EA27C1" w:rsidRPr="00EA27C1">
        <w:rPr>
          <w:rFonts w:ascii="Arial" w:hAnsi="Arial" w:cs="Arial"/>
          <w:sz w:val="24"/>
          <w:szCs w:val="24"/>
        </w:rPr>
        <w:t>δι</w:t>
      </w:r>
      <w:r w:rsidR="00EA27C1">
        <w:rPr>
          <w:rFonts w:ascii="Arial" w:hAnsi="Arial" w:cs="Arial"/>
          <w:sz w:val="24"/>
          <w:szCs w:val="24"/>
        </w:rPr>
        <w:t>ευ</w:t>
      </w:r>
      <w:r w:rsidR="00EA27C1" w:rsidRPr="00EA27C1">
        <w:rPr>
          <w:rFonts w:ascii="Arial" w:hAnsi="Arial" w:cs="Arial"/>
          <w:sz w:val="24"/>
          <w:szCs w:val="24"/>
        </w:rPr>
        <w:t xml:space="preserve">κόλυνσης την ……./……./…….. </w:t>
      </w:r>
    </w:p>
    <w:p w14:paraId="714EFF9F" w14:textId="77777777" w:rsidR="00EA27C1" w:rsidRDefault="00EA27C1" w:rsidP="00EA27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A27C1">
        <w:rPr>
          <w:rFonts w:ascii="Arial" w:hAnsi="Arial" w:cs="Arial"/>
          <w:sz w:val="24"/>
          <w:szCs w:val="24"/>
        </w:rPr>
        <w:t>για ενημέρωση της σχολικής επίδοσης του παιδιού μου, π</w:t>
      </w:r>
      <w:r>
        <w:rPr>
          <w:rFonts w:ascii="Arial" w:hAnsi="Arial" w:cs="Arial"/>
          <w:sz w:val="24"/>
          <w:szCs w:val="24"/>
        </w:rPr>
        <w:t>ου φοιτά στο</w:t>
      </w:r>
    </w:p>
    <w:p w14:paraId="7EB16AAC" w14:textId="77777777" w:rsidR="00EA27C1" w:rsidRDefault="00EA27C1" w:rsidP="00EA27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75648AF" w14:textId="77777777" w:rsidR="00B513C4" w:rsidRPr="00EA27C1" w:rsidRDefault="00B513C4" w:rsidP="00EA27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Συνημμένα υποβάλω βεβαίωση του Σχολείου που φοιτά το παιδί μου.</w:t>
      </w:r>
    </w:p>
    <w:p w14:paraId="442F59AF" w14:textId="77777777" w:rsidR="00B513C4" w:rsidRPr="00BA3524" w:rsidRDefault="00B513C4" w:rsidP="00B513C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Επιπλέον</w:t>
      </w:r>
      <w:r w:rsidR="00DB6AD5">
        <w:rPr>
          <w:rFonts w:ascii="Arial" w:hAnsi="Arial" w:cs="Arial"/>
          <w:sz w:val="24"/>
          <w:szCs w:val="24"/>
        </w:rPr>
        <w:t xml:space="preserve">, συνημμένα υποβάλλω υπεύθυνη δήλωση </w:t>
      </w:r>
      <w:r w:rsidR="00DB6AD5" w:rsidRPr="00BA3524">
        <w:rPr>
          <w:rFonts w:ascii="Arial" w:hAnsi="Arial" w:cs="Arial"/>
          <w:sz w:val="24"/>
          <w:szCs w:val="24"/>
        </w:rPr>
        <w:t>ότι</w:t>
      </w:r>
      <w:r w:rsidRPr="00BA3524">
        <w:rPr>
          <w:rFonts w:ascii="Arial" w:hAnsi="Arial" w:cs="Arial"/>
          <w:sz w:val="24"/>
          <w:szCs w:val="24"/>
        </w:rPr>
        <w:t xml:space="preserve"> μέχρι σήμερα </w:t>
      </w:r>
      <w:r w:rsidRPr="00BA3524">
        <w:rPr>
          <w:rFonts w:ascii="Arial" w:hAnsi="Arial" w:cs="Arial"/>
          <w:color w:val="FF0000"/>
          <w:sz w:val="24"/>
          <w:szCs w:val="24"/>
        </w:rPr>
        <w:t>ημερομηνία</w:t>
      </w:r>
      <w:r w:rsidRPr="00BA3524">
        <w:rPr>
          <w:rFonts w:ascii="Arial" w:hAnsi="Arial" w:cs="Arial"/>
          <w:sz w:val="24"/>
          <w:szCs w:val="24"/>
        </w:rPr>
        <w:t xml:space="preserve">, έχουμε κάνει χρήση άδειας </w:t>
      </w:r>
      <w:r w:rsidR="00C71F20">
        <w:rPr>
          <w:rFonts w:ascii="Arial" w:hAnsi="Arial" w:cs="Arial"/>
          <w:sz w:val="24"/>
          <w:szCs w:val="24"/>
        </w:rPr>
        <w:t xml:space="preserve">διευκόλυνσης </w:t>
      </w:r>
      <w:r w:rsidRPr="00BA35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BA3524">
        <w:rPr>
          <w:rFonts w:ascii="Arial" w:hAnsi="Arial" w:cs="Arial"/>
          <w:color w:val="FF0000"/>
          <w:sz w:val="24"/>
          <w:szCs w:val="24"/>
        </w:rPr>
        <w:t>….</w:t>
      </w:r>
      <w:r>
        <w:rPr>
          <w:rFonts w:ascii="Arial" w:hAnsi="Arial" w:cs="Arial"/>
          <w:color w:val="FF0000"/>
          <w:sz w:val="24"/>
          <w:szCs w:val="24"/>
        </w:rPr>
        <w:t>)</w:t>
      </w:r>
      <w:r w:rsidRPr="00BA35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524">
        <w:rPr>
          <w:rFonts w:ascii="Arial" w:hAnsi="Arial" w:cs="Arial"/>
          <w:sz w:val="24"/>
          <w:szCs w:val="24"/>
        </w:rPr>
        <w:t>ημ</w:t>
      </w:r>
      <w:r>
        <w:rPr>
          <w:rFonts w:ascii="Arial" w:hAnsi="Arial" w:cs="Arial"/>
          <w:sz w:val="24"/>
          <w:szCs w:val="24"/>
        </w:rPr>
        <w:t>ε</w:t>
      </w:r>
      <w:r w:rsidRPr="00BA3524">
        <w:rPr>
          <w:rFonts w:ascii="Arial" w:hAnsi="Arial" w:cs="Arial"/>
          <w:sz w:val="24"/>
          <w:szCs w:val="24"/>
        </w:rPr>
        <w:t>ρ</w:t>
      </w:r>
      <w:proofErr w:type="spellEnd"/>
      <w:r>
        <w:rPr>
          <w:rFonts w:ascii="Arial" w:hAnsi="Arial" w:cs="Arial"/>
          <w:sz w:val="24"/>
          <w:szCs w:val="24"/>
        </w:rPr>
        <w:t>……</w:t>
      </w:r>
      <w:r w:rsidRPr="00BA3524">
        <w:rPr>
          <w:rFonts w:ascii="Arial" w:hAnsi="Arial" w:cs="Arial"/>
          <w:sz w:val="24"/>
          <w:szCs w:val="24"/>
        </w:rPr>
        <w:t xml:space="preserve">, από τις </w:t>
      </w:r>
      <w:r w:rsidR="003232F3" w:rsidRPr="003232F3">
        <w:rPr>
          <w:rFonts w:ascii="Arial" w:hAnsi="Arial" w:cs="Arial"/>
          <w:sz w:val="24"/>
          <w:szCs w:val="24"/>
        </w:rPr>
        <w:t>……</w:t>
      </w:r>
      <w:r w:rsidRPr="00BA3524">
        <w:rPr>
          <w:rFonts w:ascii="Arial" w:hAnsi="Arial" w:cs="Arial"/>
          <w:sz w:val="24"/>
          <w:szCs w:val="24"/>
        </w:rPr>
        <w:t xml:space="preserve"> ημέρες της από κοινού αδείας που δικαιούμαστε με </w:t>
      </w:r>
      <w:r w:rsidRPr="00BA3524">
        <w:rPr>
          <w:rFonts w:ascii="Arial" w:hAnsi="Arial" w:cs="Arial"/>
          <w:color w:val="FF0000"/>
          <w:sz w:val="24"/>
          <w:szCs w:val="24"/>
        </w:rPr>
        <w:t>τον/τη</w:t>
      </w:r>
      <w:r w:rsidRPr="00BA3524">
        <w:rPr>
          <w:rFonts w:ascii="Arial" w:hAnsi="Arial" w:cs="Arial"/>
          <w:sz w:val="24"/>
          <w:szCs w:val="24"/>
        </w:rPr>
        <w:t xml:space="preserve"> σύζυγό μου.</w:t>
      </w:r>
    </w:p>
    <w:p w14:paraId="67906F01" w14:textId="77777777" w:rsidR="00BA3524" w:rsidRPr="00BA3524" w:rsidRDefault="00BA3524" w:rsidP="00EA27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AFF70CD" w14:textId="77777777" w:rsidR="00283F16" w:rsidRPr="00283F16" w:rsidRDefault="00283F16" w:rsidP="00283F1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497307B" w14:textId="77777777" w:rsidR="007F25DF" w:rsidRPr="00283F16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572BA783" w14:textId="77777777"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14:paraId="40C63BB5" w14:textId="77777777"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14:paraId="0FED76E8" w14:textId="77777777"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23F76831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6564E555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6ABEDD4C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373C8A45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289154DB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14:paraId="6A711C97" w14:textId="77777777"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F361" w14:textId="77777777" w:rsidR="00E87E53" w:rsidRDefault="00E87E53" w:rsidP="00D12602">
      <w:r>
        <w:separator/>
      </w:r>
    </w:p>
  </w:endnote>
  <w:endnote w:type="continuationSeparator" w:id="0">
    <w:p w14:paraId="297D3A0A" w14:textId="77777777" w:rsidR="00E87E53" w:rsidRDefault="00E87E53" w:rsidP="00D1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B7ED" w14:textId="77777777" w:rsidR="00E87E53" w:rsidRDefault="00E87E53" w:rsidP="00D12602">
      <w:r>
        <w:separator/>
      </w:r>
    </w:p>
  </w:footnote>
  <w:footnote w:type="continuationSeparator" w:id="0">
    <w:p w14:paraId="3D3A1866" w14:textId="77777777" w:rsidR="00E87E53" w:rsidRDefault="00E87E53" w:rsidP="00D1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A62B7"/>
    <w:rsid w:val="001A6EC1"/>
    <w:rsid w:val="001B3A87"/>
    <w:rsid w:val="001C5B24"/>
    <w:rsid w:val="001E6AD6"/>
    <w:rsid w:val="0021661F"/>
    <w:rsid w:val="002428A2"/>
    <w:rsid w:val="00251ACF"/>
    <w:rsid w:val="00283F16"/>
    <w:rsid w:val="002E6415"/>
    <w:rsid w:val="003232F3"/>
    <w:rsid w:val="00355D70"/>
    <w:rsid w:val="003831B0"/>
    <w:rsid w:val="003D4301"/>
    <w:rsid w:val="003D507F"/>
    <w:rsid w:val="003D6927"/>
    <w:rsid w:val="004065DD"/>
    <w:rsid w:val="00430D23"/>
    <w:rsid w:val="004775C9"/>
    <w:rsid w:val="004C7B87"/>
    <w:rsid w:val="004D254A"/>
    <w:rsid w:val="005837EA"/>
    <w:rsid w:val="005A72DE"/>
    <w:rsid w:val="005B2F1E"/>
    <w:rsid w:val="005C6F8C"/>
    <w:rsid w:val="00612537"/>
    <w:rsid w:val="00650C1B"/>
    <w:rsid w:val="006A0367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57F8"/>
    <w:rsid w:val="007F25DF"/>
    <w:rsid w:val="00810B50"/>
    <w:rsid w:val="00810DBE"/>
    <w:rsid w:val="008446DB"/>
    <w:rsid w:val="00876C5D"/>
    <w:rsid w:val="00882583"/>
    <w:rsid w:val="008D4881"/>
    <w:rsid w:val="009004CD"/>
    <w:rsid w:val="00914CE0"/>
    <w:rsid w:val="00915085"/>
    <w:rsid w:val="009A07CE"/>
    <w:rsid w:val="009D6ADA"/>
    <w:rsid w:val="009F3D18"/>
    <w:rsid w:val="00A11803"/>
    <w:rsid w:val="00A11BFB"/>
    <w:rsid w:val="00A22CBC"/>
    <w:rsid w:val="00A305DB"/>
    <w:rsid w:val="00A97302"/>
    <w:rsid w:val="00AF3D2F"/>
    <w:rsid w:val="00B0174A"/>
    <w:rsid w:val="00B25CEC"/>
    <w:rsid w:val="00B513C4"/>
    <w:rsid w:val="00B83179"/>
    <w:rsid w:val="00B93192"/>
    <w:rsid w:val="00BA3524"/>
    <w:rsid w:val="00BC10A0"/>
    <w:rsid w:val="00C226AA"/>
    <w:rsid w:val="00C52B63"/>
    <w:rsid w:val="00C71F20"/>
    <w:rsid w:val="00C93526"/>
    <w:rsid w:val="00CB36DF"/>
    <w:rsid w:val="00D12602"/>
    <w:rsid w:val="00D40E54"/>
    <w:rsid w:val="00D81F56"/>
    <w:rsid w:val="00DA13AE"/>
    <w:rsid w:val="00DB6AD5"/>
    <w:rsid w:val="00E1564A"/>
    <w:rsid w:val="00E20098"/>
    <w:rsid w:val="00E65349"/>
    <w:rsid w:val="00E705E2"/>
    <w:rsid w:val="00E82DD9"/>
    <w:rsid w:val="00E87E53"/>
    <w:rsid w:val="00EA27C1"/>
    <w:rsid w:val="00EB024E"/>
    <w:rsid w:val="00EB5682"/>
    <w:rsid w:val="00EC161E"/>
    <w:rsid w:val="00F1789F"/>
    <w:rsid w:val="00F320DB"/>
    <w:rsid w:val="00F8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7848C"/>
  <w15:docId w15:val="{70D94BC6-D8EA-4D36-94CB-9FE0B826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Άδειες</dc:subject>
  <dc:creator>ΔΔΕ ΛΕΥΚΑΔΑΣ</dc:creator>
  <dc:description>Είναι απαραίτητο το διαβιβαστικό της άδειας</dc:description>
  <cp:lastModifiedBy>USER</cp:lastModifiedBy>
  <cp:revision>3</cp:revision>
  <cp:lastPrinted>2012-05-02T09:15:00Z</cp:lastPrinted>
  <dcterms:created xsi:type="dcterms:W3CDTF">2022-02-08T10:09:00Z</dcterms:created>
  <dcterms:modified xsi:type="dcterms:W3CDTF">2024-01-04T16:04:00Z</dcterms:modified>
</cp:coreProperties>
</file>