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BCB8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6A5D9A8F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23FF573D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5C2793C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0B19D81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18F44C3C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F1D62A0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55D833E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F80C9BF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AC897A1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C6DBD0D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8FA7317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B1E0B41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AA2848C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7C3B0BA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95F7615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E41EB67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1F0BE4A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446B7" w:rsidRPr="006446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446B7">
        <w:rPr>
          <w:rFonts w:ascii="Arial" w:hAnsi="Arial" w:cs="Arial"/>
          <w:b/>
          <w:spacing w:val="-5"/>
          <w:sz w:val="24"/>
          <w:szCs w:val="24"/>
        </w:rPr>
        <w:t>εξετάσεων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2BC0D7A1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201CFE8D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35E308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F77911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905089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127C41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D9AF036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4BFE2E7E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714A80A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2372BB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994CE3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CB8F44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E80BDE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C0347C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E466F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94FFAB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C52DDA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20F3ED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DE9B34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98EFB4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D4B199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521187C" w14:textId="77777777"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51F19" w14:textId="77777777"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76B197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684A927E" w14:textId="77777777" w:rsidR="0088630E" w:rsidRDefault="0088630E" w:rsidP="0088630E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3F30D7F3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FD95CF1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0CF7752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221629A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5D0714F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897A27D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C41777D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7691EDB1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758A618" w14:textId="77777777"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EE8DE3A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446B7">
        <w:rPr>
          <w:rFonts w:ascii="Arial" w:hAnsi="Arial" w:cs="Arial"/>
          <w:sz w:val="24"/>
          <w:szCs w:val="24"/>
        </w:rPr>
        <w:t>εξετάσεων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46A24C68" w14:textId="77777777" w:rsidR="006446B7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>μέχρι …. / …. / ……  για</w:t>
      </w:r>
      <w:r w:rsidR="006446B7">
        <w:rPr>
          <w:rFonts w:ascii="Arial" w:hAnsi="Arial" w:cs="Arial"/>
          <w:sz w:val="24"/>
          <w:szCs w:val="24"/>
        </w:rPr>
        <w:t xml:space="preserve"> να λάβω μέρος στις εξετάσεις της Σχολής</w:t>
      </w:r>
      <w:r w:rsidR="007E57F8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</w:t>
      </w:r>
      <w:r w:rsidR="006446B7">
        <w:rPr>
          <w:rFonts w:ascii="Arial" w:hAnsi="Arial" w:cs="Arial"/>
          <w:sz w:val="24"/>
          <w:szCs w:val="24"/>
        </w:rPr>
        <w:t>.</w:t>
      </w:r>
    </w:p>
    <w:p w14:paraId="5B5A1D01" w14:textId="77777777" w:rsidR="00025E62" w:rsidRPr="00E1564A" w:rsidRDefault="006446B7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Πανεπιστημίου</w:t>
      </w:r>
      <w:r w:rsidR="00E1564A">
        <w:rPr>
          <w:rFonts w:ascii="Arial" w:hAnsi="Arial" w:cs="Arial"/>
          <w:sz w:val="24"/>
          <w:szCs w:val="24"/>
        </w:rPr>
        <w:t>…...…</w:t>
      </w:r>
      <w:r w:rsidR="007E57F8" w:rsidRPr="00E1564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</w:p>
    <w:p w14:paraId="2B17866E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08D0659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7D395CBE" w14:textId="77777777"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CA7F21E" w14:textId="77777777"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14:paraId="72001D92" w14:textId="77777777"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97B5E7B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5CE452A6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3E438C76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07062C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28988C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1517ED4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E7B75DE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16579E0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D01510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568D69E8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A96" w14:textId="77777777" w:rsidR="0008699D" w:rsidRDefault="0008699D" w:rsidP="00D12602">
      <w:r>
        <w:separator/>
      </w:r>
    </w:p>
  </w:endnote>
  <w:endnote w:type="continuationSeparator" w:id="0">
    <w:p w14:paraId="332EE7D2" w14:textId="77777777" w:rsidR="0008699D" w:rsidRDefault="0008699D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C377" w14:textId="77777777" w:rsidR="0008699D" w:rsidRDefault="0008699D" w:rsidP="00D12602">
      <w:r>
        <w:separator/>
      </w:r>
    </w:p>
  </w:footnote>
  <w:footnote w:type="continuationSeparator" w:id="0">
    <w:p w14:paraId="32A1A159" w14:textId="77777777" w:rsidR="0008699D" w:rsidRDefault="0008699D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8699D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446B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8630E"/>
    <w:rsid w:val="008D4881"/>
    <w:rsid w:val="00914CE0"/>
    <w:rsid w:val="00915085"/>
    <w:rsid w:val="009D6ADA"/>
    <w:rsid w:val="009F3D18"/>
    <w:rsid w:val="00A11803"/>
    <w:rsid w:val="00A11F64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422BC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4A963"/>
  <w15:docId w15:val="{5DACF802-6FA6-46D5-8131-FA67E49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2018-01-31T20:56:00Z</dcterms:created>
  <dcterms:modified xsi:type="dcterms:W3CDTF">2024-01-04T16:03:00Z</dcterms:modified>
</cp:coreProperties>
</file>