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0C7B" w14:textId="77777777" w:rsidR="007273D4" w:rsidRPr="00332388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332388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0D2DC006" w14:textId="77777777" w:rsidR="007273D4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z w:val="24"/>
          <w:szCs w:val="24"/>
        </w:rPr>
        <w:tab/>
      </w:r>
    </w:p>
    <w:p w14:paraId="2F2C6AE4" w14:textId="77777777" w:rsidR="007273D4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025E62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560D75F5" w14:textId="77777777" w:rsidR="007273D4" w:rsidRPr="00332388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5D731CA2" w14:textId="77777777" w:rsidR="005C6F8C" w:rsidRPr="00332388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Σχέση Εργασίας: ………………………………</w:t>
      </w:r>
    </w:p>
    <w:p w14:paraId="241E4A85" w14:textId="77777777" w:rsidR="007273D4" w:rsidRPr="00332388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332388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332388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332388">
        <w:rPr>
          <w:rFonts w:ascii="Arial" w:hAnsi="Arial" w:cs="Arial"/>
          <w:spacing w:val="-5"/>
          <w:sz w:val="24"/>
          <w:szCs w:val="24"/>
        </w:rPr>
        <w:t>:</w:t>
      </w:r>
      <w:r w:rsidR="007273D4" w:rsidRPr="00332388">
        <w:rPr>
          <w:rFonts w:ascii="Arial" w:hAnsi="Arial" w:cs="Arial"/>
          <w:spacing w:val="-5"/>
          <w:sz w:val="24"/>
          <w:szCs w:val="24"/>
        </w:rPr>
        <w:tab/>
      </w:r>
    </w:p>
    <w:p w14:paraId="391D97B9" w14:textId="77777777" w:rsidR="006C77D7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332388">
        <w:rPr>
          <w:rFonts w:ascii="Arial" w:hAnsi="Arial" w:cs="Arial"/>
          <w:spacing w:val="-5"/>
          <w:sz w:val="24"/>
          <w:szCs w:val="24"/>
        </w:rPr>
        <w:t>σης</w:t>
      </w:r>
      <w:r w:rsidRPr="00332388">
        <w:rPr>
          <w:rFonts w:ascii="Arial" w:hAnsi="Arial" w:cs="Arial"/>
          <w:spacing w:val="-5"/>
          <w:sz w:val="24"/>
          <w:szCs w:val="24"/>
        </w:rPr>
        <w:t>:</w:t>
      </w:r>
      <w:r w:rsidR="00041654"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3F527205" w14:textId="77777777" w:rsidR="007273D4" w:rsidRPr="00332388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58ECED2D" w14:textId="77777777" w:rsidR="007273D4" w:rsidRPr="00332388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332388">
        <w:rPr>
          <w:rFonts w:ascii="Arial" w:hAnsi="Arial" w:cs="Arial"/>
          <w:spacing w:val="-5"/>
          <w:sz w:val="24"/>
          <w:szCs w:val="24"/>
        </w:rPr>
        <w:t>:</w:t>
      </w:r>
      <w:r w:rsidR="00650C1B"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1453BC81" w14:textId="77777777" w:rsidR="007273D4" w:rsidRPr="00332388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6B735C94" w14:textId="77777777" w:rsidR="007273D4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43B3910D" w14:textId="77777777" w:rsidR="00025E62" w:rsidRPr="00332388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5AD08027" w14:textId="77777777" w:rsidR="007273D4" w:rsidRPr="00332388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</w:rPr>
        <w:t>Τηλέφωνο:</w:t>
      </w:r>
      <w:r w:rsidRPr="00332388">
        <w:rPr>
          <w:rFonts w:ascii="Arial" w:hAnsi="Arial" w:cs="Arial"/>
          <w:spacing w:val="-5"/>
          <w:sz w:val="24"/>
          <w:szCs w:val="24"/>
        </w:rPr>
        <w:tab/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0BD14F9B" w14:textId="77777777" w:rsidR="00D40E54" w:rsidRPr="00332388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332388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332388">
        <w:rPr>
          <w:rFonts w:ascii="Arial" w:hAnsi="Arial" w:cs="Arial"/>
          <w:spacing w:val="-5"/>
          <w:sz w:val="24"/>
          <w:szCs w:val="24"/>
        </w:rPr>
        <w:t>-</w:t>
      </w:r>
      <w:r w:rsidRPr="00332388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332388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 w:rsidRPr="00332388">
        <w:rPr>
          <w:rFonts w:ascii="Arial" w:hAnsi="Arial" w:cs="Arial"/>
          <w:spacing w:val="-5"/>
          <w:sz w:val="24"/>
          <w:szCs w:val="24"/>
        </w:rPr>
        <w:t>..</w:t>
      </w:r>
    </w:p>
    <w:p w14:paraId="77E7B550" w14:textId="77777777" w:rsidR="007273D4" w:rsidRPr="00332388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F23AD42" w14:textId="77777777" w:rsidR="00D40E54" w:rsidRPr="00632E92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6BA85BB" w14:textId="77777777" w:rsidR="00332388" w:rsidRPr="00632E92" w:rsidRDefault="0033238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CA93F16" w14:textId="77777777" w:rsidR="00332388" w:rsidRPr="00632E92" w:rsidRDefault="0033238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3E5F4E7" w14:textId="77777777" w:rsidR="00332388" w:rsidRPr="00632E92" w:rsidRDefault="00332388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7F10774" w14:textId="77777777" w:rsidR="007273D4" w:rsidRPr="00332388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332388">
        <w:rPr>
          <w:rFonts w:ascii="Arial" w:hAnsi="Arial" w:cs="Arial"/>
          <w:b/>
          <w:spacing w:val="-5"/>
          <w:sz w:val="24"/>
          <w:szCs w:val="24"/>
        </w:rPr>
        <w:t>ΘΕΜΑ: «</w:t>
      </w:r>
      <w:r w:rsidR="00F65C8A">
        <w:rPr>
          <w:rFonts w:ascii="Arial" w:hAnsi="Arial" w:cs="Arial"/>
          <w:b/>
          <w:spacing w:val="-5"/>
          <w:sz w:val="24"/>
          <w:szCs w:val="24"/>
        </w:rPr>
        <w:t>Αίτηση χ</w:t>
      </w:r>
      <w:r w:rsidRPr="00332388">
        <w:rPr>
          <w:rFonts w:ascii="Arial" w:hAnsi="Arial" w:cs="Arial"/>
          <w:b/>
          <w:spacing w:val="-5"/>
          <w:sz w:val="24"/>
          <w:szCs w:val="24"/>
        </w:rPr>
        <w:t>ορήγηση</w:t>
      </w:r>
      <w:r w:rsidR="00F65C8A">
        <w:rPr>
          <w:rFonts w:ascii="Arial" w:hAnsi="Arial" w:cs="Arial"/>
          <w:b/>
          <w:spacing w:val="-5"/>
          <w:sz w:val="24"/>
          <w:szCs w:val="24"/>
        </w:rPr>
        <w:t>ς</w:t>
      </w:r>
      <w:r w:rsidRPr="0033238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93915" w:rsidRPr="00332388">
        <w:rPr>
          <w:rFonts w:ascii="Arial" w:hAnsi="Arial" w:cs="Arial"/>
          <w:b/>
          <w:spacing w:val="-5"/>
          <w:sz w:val="24"/>
          <w:szCs w:val="24"/>
        </w:rPr>
        <w:t>κανονικής</w:t>
      </w:r>
      <w:r w:rsidRPr="00332388">
        <w:rPr>
          <w:rFonts w:ascii="Arial" w:hAnsi="Arial" w:cs="Arial"/>
          <w:b/>
          <w:spacing w:val="-5"/>
          <w:sz w:val="24"/>
          <w:szCs w:val="24"/>
        </w:rPr>
        <w:t xml:space="preserve"> άδειας</w:t>
      </w:r>
      <w:r w:rsidR="00793915" w:rsidRPr="00332388">
        <w:rPr>
          <w:rFonts w:ascii="Arial" w:hAnsi="Arial" w:cs="Arial"/>
          <w:b/>
          <w:spacing w:val="-5"/>
          <w:sz w:val="24"/>
          <w:szCs w:val="24"/>
        </w:rPr>
        <w:t xml:space="preserve"> κυοφορί</w:t>
      </w:r>
      <w:r w:rsidR="00F65C8A">
        <w:rPr>
          <w:rFonts w:ascii="Arial" w:hAnsi="Arial" w:cs="Arial"/>
          <w:b/>
          <w:spacing w:val="-5"/>
          <w:sz w:val="24"/>
          <w:szCs w:val="24"/>
        </w:rPr>
        <w:t>ας ……………………</w:t>
      </w:r>
      <w:r w:rsidR="00793915" w:rsidRPr="00332388">
        <w:rPr>
          <w:rFonts w:ascii="Arial" w:hAnsi="Arial" w:cs="Arial"/>
          <w:b/>
          <w:spacing w:val="-5"/>
          <w:sz w:val="24"/>
          <w:szCs w:val="24"/>
        </w:rPr>
        <w:t xml:space="preserve"> (……) ημερών</w:t>
      </w:r>
      <w:r w:rsidR="006C77D7" w:rsidRPr="00332388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04B7B633" w14:textId="77777777" w:rsidR="006C77D7" w:rsidRPr="00332388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6D579D4" w14:textId="77777777" w:rsidR="00F83549" w:rsidRPr="00332388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6AF6F71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3530915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3904BF7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1BEF455" w14:textId="77777777" w:rsidR="001A6EC1" w:rsidRPr="00332388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ab/>
      </w:r>
    </w:p>
    <w:p w14:paraId="25B04429" w14:textId="77777777" w:rsidR="001A6EC1" w:rsidRPr="00332388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332388">
        <w:rPr>
          <w:rFonts w:ascii="Arial" w:hAnsi="Arial" w:cs="Arial"/>
          <w:sz w:val="16"/>
          <w:szCs w:val="16"/>
        </w:rPr>
        <w:t xml:space="preserve">(τόπος, </w:t>
      </w:r>
      <w:r w:rsidR="001A6EC1" w:rsidRPr="00332388">
        <w:rPr>
          <w:rFonts w:ascii="Arial" w:hAnsi="Arial" w:cs="Arial"/>
          <w:sz w:val="16"/>
          <w:szCs w:val="16"/>
        </w:rPr>
        <w:t>ημερομηνία)</w:t>
      </w:r>
    </w:p>
    <w:p w14:paraId="7633A638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67C9D91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5B59AD1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3012749" w14:textId="77777777" w:rsidR="004775C9" w:rsidRPr="00332388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39D5897" w14:textId="77777777" w:rsidR="00632E92" w:rsidRDefault="00632E92" w:rsidP="00632E92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365C7A30" w14:textId="77777777" w:rsidR="00632E92" w:rsidRDefault="00632E92" w:rsidP="00632E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Τον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ντή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Δευτεροβάθμιας Εκπαίδευσης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Αιτ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νίας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14C85B68" w14:textId="77777777" w:rsidR="00632E92" w:rsidRDefault="00632E92" w:rsidP="00632E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  <w:sz w:val="24"/>
          <w:szCs w:val="24"/>
        </w:rPr>
        <w:t>(</w:t>
      </w:r>
      <w:r>
        <w:rPr>
          <w:rFonts w:ascii="Arial" w:hAnsi="Arial" w:cs="Arial"/>
          <w:b/>
          <w:spacing w:val="-5"/>
        </w:rPr>
        <w:t xml:space="preserve">δια του Καλλιτεχνικού Γυμνασίου με </w:t>
      </w:r>
    </w:p>
    <w:p w14:paraId="656761B2" w14:textId="77777777" w:rsidR="00632E92" w:rsidRDefault="00632E92" w:rsidP="00632E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proofErr w:type="spellStart"/>
      <w:r>
        <w:rPr>
          <w:rFonts w:ascii="Arial" w:hAnsi="Arial" w:cs="Arial"/>
          <w:b/>
          <w:spacing w:val="-5"/>
        </w:rPr>
        <w:t>Λυκειακές</w:t>
      </w:r>
      <w:proofErr w:type="spellEnd"/>
      <w:r>
        <w:rPr>
          <w:rFonts w:ascii="Arial" w:hAnsi="Arial" w:cs="Arial"/>
          <w:b/>
          <w:spacing w:val="-5"/>
        </w:rPr>
        <w:t xml:space="preserve"> τάξεις Ιερής  Πόλης  Μεσολογγίου)</w:t>
      </w:r>
    </w:p>
    <w:p w14:paraId="4A1BDD5A" w14:textId="77777777" w:rsidR="00632E92" w:rsidRDefault="00632E92" w:rsidP="00632E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1FDBD12F" w14:textId="77777777" w:rsidR="004775C9" w:rsidRPr="00332388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EF4C7DF" w14:textId="77777777" w:rsidR="004775C9" w:rsidRPr="00332388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FA4A103" w14:textId="77777777" w:rsidR="00793915" w:rsidRPr="00332388" w:rsidRDefault="007273D4" w:rsidP="00793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332388">
        <w:rPr>
          <w:rFonts w:ascii="Arial" w:hAnsi="Arial" w:cs="Arial"/>
          <w:sz w:val="24"/>
          <w:szCs w:val="24"/>
        </w:rPr>
        <w:t xml:space="preserve"> </w:t>
      </w:r>
      <w:r w:rsidR="00793915" w:rsidRPr="00332388">
        <w:rPr>
          <w:rFonts w:ascii="Arial" w:hAnsi="Arial" w:cs="Arial"/>
          <w:b/>
          <w:sz w:val="24"/>
          <w:szCs w:val="24"/>
        </w:rPr>
        <w:t>κανονική άδεια</w:t>
      </w:r>
      <w:r w:rsidRPr="00332388">
        <w:rPr>
          <w:rFonts w:ascii="Arial" w:hAnsi="Arial" w:cs="Arial"/>
          <w:b/>
          <w:sz w:val="24"/>
          <w:szCs w:val="24"/>
        </w:rPr>
        <w:t xml:space="preserve"> </w:t>
      </w:r>
      <w:r w:rsidR="003D4301" w:rsidRPr="00332388">
        <w:rPr>
          <w:rFonts w:ascii="Arial" w:hAnsi="Arial" w:cs="Arial"/>
          <w:b/>
          <w:sz w:val="24"/>
          <w:szCs w:val="24"/>
        </w:rPr>
        <w:t xml:space="preserve"> </w:t>
      </w:r>
      <w:r w:rsidR="00793915" w:rsidRPr="00332388">
        <w:rPr>
          <w:rFonts w:ascii="Arial" w:hAnsi="Arial" w:cs="Arial"/>
          <w:b/>
          <w:sz w:val="24"/>
          <w:szCs w:val="24"/>
        </w:rPr>
        <w:t>κυοφορίας</w:t>
      </w:r>
      <w:r w:rsidR="00793915" w:rsidRPr="00332388">
        <w:rPr>
          <w:rFonts w:ascii="Arial" w:hAnsi="Arial" w:cs="Arial"/>
          <w:sz w:val="24"/>
          <w:szCs w:val="24"/>
        </w:rPr>
        <w:t xml:space="preserve"> </w:t>
      </w:r>
      <w:r w:rsidR="00E1564A" w:rsidRPr="00332388">
        <w:rPr>
          <w:rFonts w:ascii="Arial" w:hAnsi="Arial" w:cs="Arial"/>
          <w:sz w:val="24"/>
          <w:szCs w:val="24"/>
        </w:rPr>
        <w:t>διάρκειας</w:t>
      </w:r>
      <w:r w:rsidR="003D4301" w:rsidRPr="00332388">
        <w:rPr>
          <w:rFonts w:ascii="Arial" w:hAnsi="Arial" w:cs="Arial"/>
          <w:sz w:val="24"/>
          <w:szCs w:val="24"/>
        </w:rPr>
        <w:t xml:space="preserve"> </w:t>
      </w:r>
      <w:r w:rsidR="004B53AE" w:rsidRPr="00332388">
        <w:rPr>
          <w:rFonts w:ascii="Arial" w:hAnsi="Arial" w:cs="Arial"/>
          <w:sz w:val="24"/>
          <w:szCs w:val="24"/>
        </w:rPr>
        <w:t>…</w:t>
      </w:r>
      <w:r w:rsidR="007D238F" w:rsidRPr="00332388">
        <w:rPr>
          <w:rFonts w:ascii="Arial" w:hAnsi="Arial" w:cs="Arial"/>
          <w:sz w:val="24"/>
          <w:szCs w:val="24"/>
        </w:rPr>
        <w:t>.</w:t>
      </w:r>
      <w:r w:rsidR="009F3D18" w:rsidRPr="00332388">
        <w:rPr>
          <w:rFonts w:ascii="Arial" w:hAnsi="Arial" w:cs="Arial"/>
          <w:sz w:val="24"/>
          <w:szCs w:val="24"/>
        </w:rPr>
        <w:t>…</w:t>
      </w:r>
      <w:r w:rsidR="00793915" w:rsidRPr="00332388">
        <w:rPr>
          <w:rFonts w:ascii="Arial" w:hAnsi="Arial" w:cs="Arial"/>
          <w:sz w:val="24"/>
          <w:szCs w:val="24"/>
        </w:rPr>
        <w:t>……..</w:t>
      </w:r>
      <w:r w:rsidR="009F3D18" w:rsidRPr="00332388">
        <w:rPr>
          <w:rFonts w:ascii="Arial" w:hAnsi="Arial" w:cs="Arial"/>
          <w:sz w:val="24"/>
          <w:szCs w:val="24"/>
        </w:rPr>
        <w:t>……</w:t>
      </w:r>
      <w:r w:rsidR="00E1564A" w:rsidRPr="00332388">
        <w:rPr>
          <w:rFonts w:ascii="Arial" w:hAnsi="Arial" w:cs="Arial"/>
          <w:sz w:val="24"/>
          <w:szCs w:val="24"/>
        </w:rPr>
        <w:t>…..</w:t>
      </w:r>
      <w:r w:rsidR="009F3D18" w:rsidRPr="00332388">
        <w:rPr>
          <w:rFonts w:ascii="Arial" w:hAnsi="Arial" w:cs="Arial"/>
          <w:sz w:val="24"/>
          <w:szCs w:val="24"/>
        </w:rPr>
        <w:t xml:space="preserve">. (   ) </w:t>
      </w:r>
    </w:p>
    <w:p w14:paraId="09C1B241" w14:textId="77777777" w:rsidR="00025E62" w:rsidRPr="00332388" w:rsidRDefault="009F3D18" w:rsidP="00793915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332388">
        <w:rPr>
          <w:rFonts w:ascii="Arial" w:hAnsi="Arial" w:cs="Arial"/>
          <w:sz w:val="24"/>
          <w:szCs w:val="24"/>
        </w:rPr>
        <w:t>ημερ</w:t>
      </w:r>
      <w:proofErr w:type="spellEnd"/>
      <w:r w:rsidR="00E1564A" w:rsidRPr="00332388">
        <w:rPr>
          <w:rFonts w:ascii="Arial" w:hAnsi="Arial" w:cs="Arial"/>
          <w:sz w:val="24"/>
          <w:szCs w:val="24"/>
        </w:rPr>
        <w:t>…</w:t>
      </w:r>
      <w:r w:rsidR="003D4301" w:rsidRPr="00332388">
        <w:rPr>
          <w:rFonts w:ascii="Arial" w:hAnsi="Arial" w:cs="Arial"/>
          <w:sz w:val="24"/>
          <w:szCs w:val="24"/>
        </w:rPr>
        <w:t>..</w:t>
      </w:r>
      <w:r w:rsidRPr="00332388">
        <w:rPr>
          <w:rFonts w:ascii="Arial" w:hAnsi="Arial" w:cs="Arial"/>
          <w:sz w:val="24"/>
          <w:szCs w:val="24"/>
        </w:rPr>
        <w:t xml:space="preserve">., από  …. / …. / …… </w:t>
      </w:r>
      <w:r w:rsidR="00793915" w:rsidRPr="00332388">
        <w:rPr>
          <w:rFonts w:ascii="Arial" w:hAnsi="Arial" w:cs="Arial"/>
          <w:sz w:val="24"/>
          <w:szCs w:val="24"/>
        </w:rPr>
        <w:t xml:space="preserve"> μέχρι …. / …. / </w:t>
      </w:r>
    </w:p>
    <w:p w14:paraId="66E029FF" w14:textId="77777777" w:rsidR="00793915" w:rsidRPr="00332388" w:rsidRDefault="00793915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0B8194B" w14:textId="77777777" w:rsidR="003D4301" w:rsidRPr="00332388" w:rsidRDefault="00793915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>Δηλώνω υπεύθυνα ότι:</w:t>
      </w:r>
    </w:p>
    <w:p w14:paraId="71AF1D2C" w14:textId="77777777" w:rsidR="003D4301" w:rsidRPr="00332388" w:rsidRDefault="00793915" w:rsidP="00793915">
      <w:pPr>
        <w:pStyle w:val="a7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 xml:space="preserve">Το </w:t>
      </w:r>
      <w:r w:rsidR="004120EF" w:rsidRPr="00332388">
        <w:rPr>
          <w:rFonts w:ascii="Arial" w:hAnsi="Arial" w:cs="Arial"/>
          <w:sz w:val="24"/>
          <w:szCs w:val="24"/>
        </w:rPr>
        <w:t>σύνολο των ημερών της αναρρωτικής</w:t>
      </w:r>
      <w:r w:rsidRPr="00332388">
        <w:rPr>
          <w:rFonts w:ascii="Arial" w:hAnsi="Arial" w:cs="Arial"/>
          <w:sz w:val="24"/>
          <w:szCs w:val="24"/>
        </w:rPr>
        <w:t xml:space="preserve"> άδειας κατά την τελευταία ημερολογιακή πενταετία συμπεριλαμβανομένου του τρέχοντος έτους είναι: </w:t>
      </w:r>
    </w:p>
    <w:p w14:paraId="65FF1366" w14:textId="77777777" w:rsidR="00793915" w:rsidRPr="00332388" w:rsidRDefault="00793915" w:rsidP="00793915">
      <w:pPr>
        <w:pStyle w:val="a7"/>
        <w:spacing w:after="12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>……… έτη, ………. μήνες, ………ημέρες</w:t>
      </w:r>
    </w:p>
    <w:p w14:paraId="059817FC" w14:textId="77777777" w:rsidR="00793915" w:rsidRPr="00332388" w:rsidRDefault="00793915" w:rsidP="00793915">
      <w:pPr>
        <w:pStyle w:val="a7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2388">
        <w:rPr>
          <w:rFonts w:ascii="Arial" w:hAnsi="Arial" w:cs="Arial"/>
          <w:sz w:val="24"/>
          <w:szCs w:val="24"/>
        </w:rPr>
        <w:t>Το σύνολο των ημερών αναρρωτικής άδειας κατά το τρέχον ημερολογιακό έτος είναι: …………… μήνες, ………….. ημέρες</w:t>
      </w:r>
    </w:p>
    <w:p w14:paraId="36DCCF8D" w14:textId="77777777" w:rsidR="00B93192" w:rsidRPr="00332388" w:rsidRDefault="00793915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  <w:r w:rsidRPr="00332388">
        <w:rPr>
          <w:rFonts w:ascii="Arial" w:hAnsi="Arial" w:cs="Arial"/>
          <w:spacing w:val="-12"/>
          <w:sz w:val="24"/>
          <w:szCs w:val="24"/>
        </w:rPr>
        <w:t xml:space="preserve">Συνημμένα υποβάλλω: </w:t>
      </w:r>
    </w:p>
    <w:p w14:paraId="5013261E" w14:textId="77777777" w:rsidR="00793915" w:rsidRPr="00332388" w:rsidRDefault="00793915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  <w:r w:rsidRPr="00332388">
        <w:rPr>
          <w:rFonts w:ascii="Arial" w:hAnsi="Arial" w:cs="Arial"/>
          <w:spacing w:val="-12"/>
          <w:sz w:val="24"/>
          <w:szCs w:val="24"/>
        </w:rPr>
        <w:t>Βεβαί</w:t>
      </w:r>
      <w:r w:rsidR="00332388">
        <w:rPr>
          <w:rFonts w:ascii="Arial" w:hAnsi="Arial" w:cs="Arial"/>
          <w:spacing w:val="-12"/>
          <w:sz w:val="24"/>
          <w:szCs w:val="24"/>
        </w:rPr>
        <w:t>ωση του θεράποντος ιατρού ……</w:t>
      </w:r>
      <w:r w:rsidR="00332388" w:rsidRPr="00332388">
        <w:rPr>
          <w:rFonts w:ascii="Arial" w:hAnsi="Arial" w:cs="Arial"/>
          <w:spacing w:val="-12"/>
          <w:sz w:val="24"/>
          <w:szCs w:val="24"/>
        </w:rPr>
        <w:t>.</w:t>
      </w:r>
      <w:r w:rsidRPr="00332388">
        <w:rPr>
          <w:rFonts w:ascii="Arial" w:hAnsi="Arial" w:cs="Arial"/>
          <w:spacing w:val="-12"/>
          <w:sz w:val="24"/>
          <w:szCs w:val="24"/>
        </w:rPr>
        <w:t>(λεπτομέρειες)</w:t>
      </w:r>
    </w:p>
    <w:p w14:paraId="09AA3B32" w14:textId="77777777" w:rsidR="00025E62" w:rsidRPr="00332388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62ADAF06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C206C6C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2EC2CA6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979A5BB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AD7F76F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A3C4AF1" w14:textId="77777777" w:rsidR="00332388" w:rsidRPr="00632E92" w:rsidRDefault="00332388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613F5C9" w14:textId="77777777" w:rsidR="007273D4" w:rsidRPr="00332388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332388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332388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332388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332388">
        <w:rPr>
          <w:rFonts w:ascii="Arial" w:hAnsi="Arial" w:cs="Arial"/>
          <w:spacing w:val="-2"/>
          <w:sz w:val="24"/>
          <w:szCs w:val="24"/>
        </w:rPr>
        <w:t>……</w:t>
      </w:r>
      <w:r w:rsidR="007273D4" w:rsidRPr="00332388">
        <w:rPr>
          <w:rFonts w:ascii="Arial" w:hAnsi="Arial" w:cs="Arial"/>
          <w:spacing w:val="-2"/>
          <w:sz w:val="24"/>
          <w:szCs w:val="24"/>
        </w:rPr>
        <w:t>.</w:t>
      </w:r>
    </w:p>
    <w:p w14:paraId="56C911FC" w14:textId="77777777" w:rsidR="002E6415" w:rsidRPr="00332388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AC3D4F3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5CD5767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19EDE43" w14:textId="77777777" w:rsidR="001A6EC1" w:rsidRPr="00332388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332388">
        <w:rPr>
          <w:rFonts w:ascii="Arial" w:hAnsi="Arial" w:cs="Arial"/>
          <w:spacing w:val="-2"/>
          <w:sz w:val="24"/>
          <w:szCs w:val="24"/>
        </w:rPr>
        <w:lastRenderedPageBreak/>
        <w:t>………………………………………………………</w:t>
      </w:r>
    </w:p>
    <w:p w14:paraId="76C193FE" w14:textId="77777777" w:rsidR="00EB5682" w:rsidRPr="00332388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332388">
        <w:rPr>
          <w:rFonts w:ascii="Arial" w:hAnsi="Arial" w:cs="Arial"/>
          <w:sz w:val="16"/>
          <w:szCs w:val="16"/>
        </w:rPr>
        <w:t>(υπογραφή εκπαιδευτικού)</w:t>
      </w:r>
    </w:p>
    <w:p w14:paraId="7B576796" w14:textId="77777777" w:rsidR="00490DE2" w:rsidRPr="00332388" w:rsidRDefault="00490DE2" w:rsidP="002D51C9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490DE2" w:rsidRPr="00332388" w:rsidSect="00332388">
      <w:footerReference w:type="default" r:id="rId7"/>
      <w:pgSz w:w="11906" w:h="16838"/>
      <w:pgMar w:top="993" w:right="566" w:bottom="426" w:left="540" w:header="709" w:footer="709" w:gutter="0"/>
      <w:cols w:num="2" w:space="708" w:equalWidth="0">
        <w:col w:w="5095" w:space="353"/>
        <w:col w:w="53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9E07" w14:textId="77777777" w:rsidR="00311E07" w:rsidRDefault="00311E07" w:rsidP="00D12602">
      <w:r>
        <w:separator/>
      </w:r>
    </w:p>
  </w:endnote>
  <w:endnote w:type="continuationSeparator" w:id="0">
    <w:p w14:paraId="05F6EC6D" w14:textId="77777777" w:rsidR="00311E07" w:rsidRDefault="00311E07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DA10" w14:textId="77777777" w:rsidR="00793915" w:rsidRPr="00332388" w:rsidRDefault="00551506" w:rsidP="00332388">
    <w:pPr>
      <w:pStyle w:val="a6"/>
      <w:numPr>
        <w:ilvl w:val="0"/>
        <w:numId w:val="2"/>
      </w:numPr>
      <w:ind w:left="426"/>
      <w:rPr>
        <w:rFonts w:ascii="Arial" w:hAnsi="Arial" w:cs="Arial"/>
      </w:rPr>
    </w:pPr>
    <w:r w:rsidRPr="00332388">
      <w:rPr>
        <w:rFonts w:ascii="Arial" w:hAnsi="Arial" w:cs="Arial"/>
      </w:rPr>
      <w:t xml:space="preserve">Σε κυοφορούσες υπαλλήλους που έχουν ανάγκη ειδικής θεραπείας, </w:t>
    </w:r>
    <w:r w:rsidRPr="00332388">
      <w:rPr>
        <w:rFonts w:ascii="Arial" w:hAnsi="Arial" w:cs="Arial"/>
        <w:u w:val="single"/>
      </w:rPr>
      <w:t>μετά την εξάντληση της αναρρωτικής άδειας με αποδοχές</w:t>
    </w:r>
    <w:r w:rsidRPr="00332388">
      <w:rPr>
        <w:rFonts w:ascii="Arial" w:hAnsi="Arial" w:cs="Arial"/>
      </w:rPr>
      <w:t xml:space="preserve">, χορηγείται </w:t>
    </w:r>
    <w:r w:rsidRPr="00332388">
      <w:rPr>
        <w:rFonts w:ascii="Arial" w:hAnsi="Arial" w:cs="Arial"/>
        <w:b/>
      </w:rPr>
      <w:t>κανονική άδεια κυοφορίας με αποδοχές</w:t>
    </w:r>
    <w:r w:rsidRPr="00332388">
      <w:rPr>
        <w:rFonts w:ascii="Arial" w:hAnsi="Arial" w:cs="Arial"/>
      </w:rPr>
      <w:t xml:space="preserve">, σύμφωνα με το αρθρ.52, παρ.3 του ν.3528/2007. Η εν λόγω άδεια χορηγείται μετά από βεβαίωση του θεράποντος ιατρού </w:t>
    </w:r>
    <w:r w:rsidRPr="00332388">
      <w:rPr>
        <w:rFonts w:ascii="Arial" w:hAnsi="Arial" w:cs="Arial"/>
        <w:b/>
      </w:rPr>
      <w:t>και</w:t>
    </w:r>
    <w:r w:rsidRPr="00332388">
      <w:rPr>
        <w:rFonts w:ascii="Arial" w:hAnsi="Arial" w:cs="Arial"/>
      </w:rPr>
      <w:t xml:space="preserve"> του διευθυντή γυναικολογικής ή μαιευτικής κλινικής ή τμήματος δημόσιου νοσηλευτικού  ιδρύματος. </w:t>
    </w:r>
  </w:p>
  <w:p w14:paraId="7D206E34" w14:textId="77777777" w:rsidR="00551506" w:rsidRPr="00332388" w:rsidRDefault="00551506" w:rsidP="00332388">
    <w:pPr>
      <w:pStyle w:val="a6"/>
      <w:numPr>
        <w:ilvl w:val="0"/>
        <w:numId w:val="2"/>
      </w:numPr>
      <w:ind w:left="426"/>
      <w:rPr>
        <w:rFonts w:ascii="Arial" w:hAnsi="Arial" w:cs="Arial"/>
        <w:b/>
      </w:rPr>
    </w:pPr>
    <w:r w:rsidRPr="00332388">
      <w:rPr>
        <w:rFonts w:ascii="Arial" w:hAnsi="Arial" w:cs="Arial"/>
      </w:rPr>
      <w:t xml:space="preserve">Η βεβαίωση του θεράποντος ιατρού </w:t>
    </w:r>
    <w:r w:rsidRPr="00332388">
      <w:rPr>
        <w:rFonts w:ascii="Arial" w:hAnsi="Arial" w:cs="Arial"/>
        <w:b/>
      </w:rPr>
      <w:t>και</w:t>
    </w:r>
    <w:r w:rsidRPr="00332388">
      <w:rPr>
        <w:rFonts w:ascii="Arial" w:hAnsi="Arial" w:cs="Arial"/>
      </w:rPr>
      <w:t xml:space="preserve"> του διευθυντή γυναικολογικής ή μαιευτικής κλινικής ή τμήματος δημόσιου νοσηλευτικού  ιδρύματος για το πιθανό πρόβλημα της κύησης θα πρέπει να έχει </w:t>
    </w:r>
    <w:r w:rsidRPr="00332388">
      <w:rPr>
        <w:rFonts w:ascii="Arial" w:hAnsi="Arial" w:cs="Arial"/>
        <w:b/>
      </w:rPr>
      <w:t>υποχρεωτικά</w:t>
    </w:r>
    <w:r w:rsidRPr="00332388">
      <w:rPr>
        <w:rFonts w:ascii="Arial" w:hAnsi="Arial" w:cs="Arial"/>
      </w:rPr>
      <w:t xml:space="preserve"> και τις δυο υπογραφές και </w:t>
    </w:r>
    <w:r w:rsidRPr="00332388">
      <w:rPr>
        <w:rFonts w:ascii="Arial" w:hAnsi="Arial" w:cs="Arial"/>
        <w:b/>
      </w:rPr>
      <w:t>όχι υπογραφή διοικητού διευθυντή νοσοκομείου.</w:t>
    </w:r>
  </w:p>
  <w:p w14:paraId="6030AB4A" w14:textId="77777777" w:rsidR="00551506" w:rsidRDefault="00551506" w:rsidP="00332388">
    <w:pPr>
      <w:pStyle w:val="a6"/>
      <w:ind w:left="426"/>
    </w:pPr>
  </w:p>
  <w:p w14:paraId="46280D06" w14:textId="77777777" w:rsidR="00793915" w:rsidRDefault="007939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7EDE" w14:textId="77777777" w:rsidR="00311E07" w:rsidRDefault="00311E07" w:rsidP="00D12602">
      <w:r>
        <w:separator/>
      </w:r>
    </w:p>
  </w:footnote>
  <w:footnote w:type="continuationSeparator" w:id="0">
    <w:p w14:paraId="65CA875C" w14:textId="77777777" w:rsidR="00311E07" w:rsidRDefault="00311E07" w:rsidP="00D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5B1B"/>
    <w:multiLevelType w:val="hybridMultilevel"/>
    <w:tmpl w:val="34F85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A81"/>
    <w:multiLevelType w:val="hybridMultilevel"/>
    <w:tmpl w:val="190EB82A"/>
    <w:lvl w:ilvl="0" w:tplc="BE988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70842">
    <w:abstractNumId w:val="0"/>
  </w:num>
  <w:num w:numId="2" w16cid:durableId="141342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9566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24FA"/>
    <w:rsid w:val="002D51C9"/>
    <w:rsid w:val="002E6415"/>
    <w:rsid w:val="00311E07"/>
    <w:rsid w:val="00332388"/>
    <w:rsid w:val="00355D70"/>
    <w:rsid w:val="003831B0"/>
    <w:rsid w:val="003C6BD3"/>
    <w:rsid w:val="003D4301"/>
    <w:rsid w:val="003D507F"/>
    <w:rsid w:val="003D6927"/>
    <w:rsid w:val="003E6717"/>
    <w:rsid w:val="004065DD"/>
    <w:rsid w:val="004120EF"/>
    <w:rsid w:val="00430D23"/>
    <w:rsid w:val="004775C9"/>
    <w:rsid w:val="00490DE2"/>
    <w:rsid w:val="004B4ABE"/>
    <w:rsid w:val="004B53AE"/>
    <w:rsid w:val="004C7B87"/>
    <w:rsid w:val="004D254A"/>
    <w:rsid w:val="00551506"/>
    <w:rsid w:val="005837EA"/>
    <w:rsid w:val="00597FD9"/>
    <w:rsid w:val="005A72DE"/>
    <w:rsid w:val="005C6F8C"/>
    <w:rsid w:val="00612537"/>
    <w:rsid w:val="00632E92"/>
    <w:rsid w:val="00650C1B"/>
    <w:rsid w:val="006A0367"/>
    <w:rsid w:val="006C6342"/>
    <w:rsid w:val="006C77D7"/>
    <w:rsid w:val="006F74BC"/>
    <w:rsid w:val="007273D4"/>
    <w:rsid w:val="00730C74"/>
    <w:rsid w:val="0073326F"/>
    <w:rsid w:val="00780798"/>
    <w:rsid w:val="0078495D"/>
    <w:rsid w:val="00793915"/>
    <w:rsid w:val="00794D9E"/>
    <w:rsid w:val="007C2BFE"/>
    <w:rsid w:val="007D238F"/>
    <w:rsid w:val="007E57F8"/>
    <w:rsid w:val="007F25DF"/>
    <w:rsid w:val="00810DBE"/>
    <w:rsid w:val="008469D5"/>
    <w:rsid w:val="008D4881"/>
    <w:rsid w:val="00914CE0"/>
    <w:rsid w:val="00915085"/>
    <w:rsid w:val="00970288"/>
    <w:rsid w:val="009928CC"/>
    <w:rsid w:val="009D6ADA"/>
    <w:rsid w:val="009F3D18"/>
    <w:rsid w:val="00A05EF2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7062E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B69B6"/>
    <w:rsid w:val="00EC161E"/>
    <w:rsid w:val="00F320DB"/>
    <w:rsid w:val="00F65C8A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E4A73"/>
  <w15:docId w15:val="{768177FD-8EFA-41A7-B647-837DF6A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List Paragraph"/>
    <w:basedOn w:val="a"/>
    <w:uiPriority w:val="34"/>
    <w:qFormat/>
    <w:rsid w:val="00793915"/>
    <w:pPr>
      <w:ind w:left="720"/>
      <w:contextualSpacing/>
    </w:pPr>
  </w:style>
  <w:style w:type="paragraph" w:styleId="a8">
    <w:name w:val="Balloon Text"/>
    <w:basedOn w:val="a"/>
    <w:link w:val="Char1"/>
    <w:rsid w:val="007939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79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 ΚΥΟΦΟΡΙΑΣ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2023-02-15T09:46:00Z</dcterms:created>
  <dcterms:modified xsi:type="dcterms:W3CDTF">2024-01-04T16:08:00Z</dcterms:modified>
</cp:coreProperties>
</file>