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2575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3F7EE6C0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02672726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A5596A6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508140D6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09A13D1E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09B2668B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C149048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BEFCCF5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996B2B1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551E20E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159FDF0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46FCBA3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FE3F1F8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6C6BB6C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110C951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C081346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CD83F05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4EF66D72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5ED184F4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6E67CFA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35551B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B2CE3F3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431AE87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101554C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1B321FF3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6D0070D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4F6A1F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4B0EFFA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2F322D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48C3D7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31FC4C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4CC83A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4E4299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01D347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B73920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BB6D31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FCDE9F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9944CF7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598315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06B749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54A32815" w14:textId="77777777" w:rsidR="00832F15" w:rsidRDefault="00832F15" w:rsidP="00832F15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4A1B5526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59E6E98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A05843F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0AF6C95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4E5682C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FDA23DF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E9EEB38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71B28893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92E694F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7A4529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348AE9EB" w14:textId="77777777"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14:paraId="503CBDA1" w14:textId="77777777"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14:paraId="45439A7C" w14:textId="77777777"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14:paraId="4D8A6E73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52BBFEBA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1281451" w14:textId="77777777" w:rsidR="001A6EC1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14:paraId="49A02CBC" w14:textId="77777777"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14:paraId="20E102D0" w14:textId="77777777" w:rsidR="007F25DF" w:rsidRP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14:paraId="7335A938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6CA9CA5E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48C57042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9707468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A2EB137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C517959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CA93A86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33715C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534C1B42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1DF0" w14:textId="77777777" w:rsidR="00690607" w:rsidRDefault="00690607" w:rsidP="00D12602">
      <w:r>
        <w:separator/>
      </w:r>
    </w:p>
  </w:endnote>
  <w:endnote w:type="continuationSeparator" w:id="0">
    <w:p w14:paraId="2994B5A6" w14:textId="77777777" w:rsidR="00690607" w:rsidRDefault="00690607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002D" w14:textId="77777777" w:rsidR="00690607" w:rsidRDefault="00690607" w:rsidP="00D12602">
      <w:r>
        <w:separator/>
      </w:r>
    </w:p>
  </w:footnote>
  <w:footnote w:type="continuationSeparator" w:id="0">
    <w:p w14:paraId="1F39CC4C" w14:textId="77777777" w:rsidR="00690607" w:rsidRDefault="00690607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90607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32F15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449B"/>
  <w15:docId w15:val="{9C1FFEA5-6AEE-438E-BCB1-F21DCBC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5</cp:revision>
  <cp:lastPrinted>2012-05-02T09:15:00Z</cp:lastPrinted>
  <dcterms:created xsi:type="dcterms:W3CDTF">2018-01-31T19:56:00Z</dcterms:created>
  <dcterms:modified xsi:type="dcterms:W3CDTF">2024-01-04T16:01:00Z</dcterms:modified>
</cp:coreProperties>
</file>