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54DC" w14:textId="77777777"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14:paraId="3456352B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14:paraId="6A4283C4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14C5EB8B" w14:textId="77777777"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07E9F836" w14:textId="77777777"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14:paraId="35E3D263" w14:textId="77777777"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000ADE3C" w14:textId="77777777"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3BFC551A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5A598DDA" w14:textId="77777777"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38A3CFA5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7F61B28C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620B9B3F" w14:textId="77777777"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724F996C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72BDC6C2" w14:textId="77777777"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757EEA7F" w14:textId="77777777"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20F70B3E" w14:textId="77777777"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4076FBCD" w14:textId="77777777"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2FA6BCBE" w14:textId="77777777" w:rsidR="007273D4" w:rsidRPr="00E1564A" w:rsidRDefault="00E14456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ΘΕΜΑ: «Χορήγηση ειδική</w:t>
      </w:r>
      <w:r w:rsidR="007273D4" w:rsidRPr="00E1564A">
        <w:rPr>
          <w:rFonts w:ascii="Arial" w:hAnsi="Arial" w:cs="Arial"/>
          <w:b/>
          <w:spacing w:val="-5"/>
          <w:sz w:val="24"/>
          <w:szCs w:val="24"/>
        </w:rPr>
        <w:t>ς άδειας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14:paraId="2AA393A0" w14:textId="77777777"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6063295B" w14:textId="77777777"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73665CB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CEBFF80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4B5BAC6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ACB1FA3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D8984A9" w14:textId="77777777"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14:paraId="2FB31612" w14:textId="77777777"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14:paraId="04627FBE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1CB4F46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FAD138E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DD43AB4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1DCD8A4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06FEFD5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1509990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C202BB0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938DAE0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5319858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AAE410E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B71EAD4" w14:textId="77777777" w:rsidR="0064436C" w:rsidRDefault="0064436C" w:rsidP="0064436C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Προς</w:t>
      </w:r>
    </w:p>
    <w:p w14:paraId="4C4A9CBC" w14:textId="77777777" w:rsidR="0064436C" w:rsidRDefault="0064436C" w:rsidP="0064436C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Την Δ/ντρια του Καλλιτεχνικού Γυμνασίου με Λυκειακές τάξεις Ιερής  Πόλης  Μεσολογγίου</w:t>
      </w:r>
    </w:p>
    <w:p w14:paraId="1C29E802" w14:textId="77777777"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0EB64895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020B23EC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006DB329" w14:textId="77777777" w:rsidR="00251ACF" w:rsidRDefault="00251ACF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B7ED5A3" w14:textId="77777777"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E14456">
        <w:rPr>
          <w:rFonts w:ascii="Arial" w:hAnsi="Arial" w:cs="Arial"/>
          <w:sz w:val="24"/>
          <w:szCs w:val="24"/>
        </w:rPr>
        <w:t>ειδική</w:t>
      </w:r>
      <w:r w:rsidRPr="00E1564A">
        <w:rPr>
          <w:rFonts w:ascii="Arial" w:hAnsi="Arial" w:cs="Arial"/>
          <w:sz w:val="24"/>
          <w:szCs w:val="24"/>
        </w:rPr>
        <w:t xml:space="preserve"> άδεια απουσίας </w:t>
      </w:r>
      <w:r w:rsidR="00E14456">
        <w:rPr>
          <w:rFonts w:ascii="Arial" w:hAnsi="Arial" w:cs="Arial"/>
          <w:sz w:val="24"/>
          <w:szCs w:val="24"/>
        </w:rPr>
        <w:t>(πλέον της κανονικής</w:t>
      </w:r>
      <w:r w:rsidR="00D26475">
        <w:rPr>
          <w:rFonts w:ascii="Arial" w:hAnsi="Arial" w:cs="Arial"/>
          <w:sz w:val="24"/>
          <w:szCs w:val="24"/>
        </w:rPr>
        <w:t>,</w:t>
      </w:r>
      <w:r w:rsidR="00E14456">
        <w:rPr>
          <w:rFonts w:ascii="Arial" w:hAnsi="Arial" w:cs="Arial"/>
          <w:sz w:val="24"/>
          <w:szCs w:val="24"/>
        </w:rPr>
        <w:t xml:space="preserve"> λόγω αναπηρίας σε ποσοστό 50% και άνω)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>. (   ) ημερ</w:t>
      </w:r>
      <w:r w:rsidR="00E1564A">
        <w:rPr>
          <w:rFonts w:ascii="Arial" w:hAnsi="Arial" w:cs="Arial"/>
          <w:sz w:val="24"/>
          <w:szCs w:val="24"/>
        </w:rPr>
        <w:t>….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14:paraId="1BD678FF" w14:textId="77777777"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  <w:r w:rsidR="00D26475">
        <w:rPr>
          <w:rFonts w:ascii="Arial" w:hAnsi="Arial" w:cs="Arial"/>
          <w:sz w:val="24"/>
          <w:szCs w:val="24"/>
        </w:rPr>
        <w:t>.</w:t>
      </w:r>
    </w:p>
    <w:p w14:paraId="0DEC8A7D" w14:textId="77777777" w:rsidR="002F2E73" w:rsidRPr="00E1564A" w:rsidRDefault="002F2E73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Συνημμένα υποβάλλω το Πιστοποιητικό του Κ.Ε.Π.Α. </w:t>
      </w:r>
      <w:r w:rsidR="00D34283">
        <w:rPr>
          <w:rFonts w:ascii="Arial" w:hAnsi="Arial" w:cs="Arial"/>
          <w:sz w:val="24"/>
          <w:szCs w:val="24"/>
        </w:rPr>
        <w:t>όπου</w:t>
      </w:r>
      <w:r w:rsidRPr="002F2E73">
        <w:rPr>
          <w:rFonts w:ascii="Arial" w:hAnsi="Arial" w:cs="Arial"/>
          <w:sz w:val="24"/>
          <w:szCs w:val="24"/>
        </w:rPr>
        <w:t xml:space="preserve"> αναγράφεται το ποσοστό αναπηρίας και το χρονικό διάστημα για το οποίο ισχύει το πιστοποιητικό.</w:t>
      </w:r>
    </w:p>
    <w:p w14:paraId="46899DC6" w14:textId="77777777"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28768FE5" w14:textId="77777777"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677B0B4C" w14:textId="77777777" w:rsidR="001A6EC1" w:rsidRPr="00E1564A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766D4AE8" w14:textId="77777777" w:rsidR="00B93192" w:rsidRPr="00251ACF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16"/>
          <w:szCs w:val="16"/>
        </w:rPr>
      </w:pPr>
    </w:p>
    <w:p w14:paraId="59DFA07D" w14:textId="77777777" w:rsidR="00251ACF" w:rsidRPr="00E1564A" w:rsidRDefault="00251AC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731CBF23" w14:textId="77777777"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14:paraId="30DD98DA" w14:textId="77777777"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14:paraId="403DB5D7" w14:textId="77777777"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1A75E05C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372CE870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50DDE14F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6B197E9F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4C1B7B51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5556BF72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14:paraId="7BFB5D44" w14:textId="77777777"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6BED" w14:textId="77777777" w:rsidR="00211C80" w:rsidRDefault="00211C80" w:rsidP="00D12602">
      <w:r>
        <w:separator/>
      </w:r>
    </w:p>
  </w:endnote>
  <w:endnote w:type="continuationSeparator" w:id="0">
    <w:p w14:paraId="25C16122" w14:textId="77777777" w:rsidR="00211C80" w:rsidRDefault="00211C80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3C5F" w14:textId="77777777" w:rsidR="00211C80" w:rsidRDefault="00211C80" w:rsidP="00D12602">
      <w:r>
        <w:separator/>
      </w:r>
    </w:p>
  </w:footnote>
  <w:footnote w:type="continuationSeparator" w:id="0">
    <w:p w14:paraId="57E2187A" w14:textId="77777777" w:rsidR="00211C80" w:rsidRDefault="00211C80" w:rsidP="00D1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24E"/>
    <w:rsid w:val="00021D8A"/>
    <w:rsid w:val="00025E62"/>
    <w:rsid w:val="00032D31"/>
    <w:rsid w:val="00040C71"/>
    <w:rsid w:val="00041654"/>
    <w:rsid w:val="000627A1"/>
    <w:rsid w:val="00070F6E"/>
    <w:rsid w:val="000B095F"/>
    <w:rsid w:val="000E2334"/>
    <w:rsid w:val="000F14DE"/>
    <w:rsid w:val="00100C18"/>
    <w:rsid w:val="001A62B7"/>
    <w:rsid w:val="001A6EC1"/>
    <w:rsid w:val="00211C80"/>
    <w:rsid w:val="0021661F"/>
    <w:rsid w:val="002428A2"/>
    <w:rsid w:val="00242EC2"/>
    <w:rsid w:val="00251ACF"/>
    <w:rsid w:val="00284F83"/>
    <w:rsid w:val="002C3B8B"/>
    <w:rsid w:val="002E6415"/>
    <w:rsid w:val="002F2E73"/>
    <w:rsid w:val="00355D70"/>
    <w:rsid w:val="003831B0"/>
    <w:rsid w:val="003D507F"/>
    <w:rsid w:val="003D6927"/>
    <w:rsid w:val="004065DD"/>
    <w:rsid w:val="00430D23"/>
    <w:rsid w:val="004775C9"/>
    <w:rsid w:val="004C7B87"/>
    <w:rsid w:val="005837EA"/>
    <w:rsid w:val="005A72DE"/>
    <w:rsid w:val="005C6F8C"/>
    <w:rsid w:val="00612537"/>
    <w:rsid w:val="0064436C"/>
    <w:rsid w:val="00650C1B"/>
    <w:rsid w:val="00666261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810DBE"/>
    <w:rsid w:val="008D4881"/>
    <w:rsid w:val="00914CE0"/>
    <w:rsid w:val="00915085"/>
    <w:rsid w:val="009D6ADA"/>
    <w:rsid w:val="009F3D18"/>
    <w:rsid w:val="00A11803"/>
    <w:rsid w:val="00A305DB"/>
    <w:rsid w:val="00A97302"/>
    <w:rsid w:val="00AC47DC"/>
    <w:rsid w:val="00AF3D2F"/>
    <w:rsid w:val="00B0174A"/>
    <w:rsid w:val="00B83179"/>
    <w:rsid w:val="00B93192"/>
    <w:rsid w:val="00BC10A0"/>
    <w:rsid w:val="00C52B63"/>
    <w:rsid w:val="00C93526"/>
    <w:rsid w:val="00CB36DF"/>
    <w:rsid w:val="00CD1C55"/>
    <w:rsid w:val="00D12602"/>
    <w:rsid w:val="00D26475"/>
    <w:rsid w:val="00D34283"/>
    <w:rsid w:val="00D40E54"/>
    <w:rsid w:val="00D81F56"/>
    <w:rsid w:val="00DA13AE"/>
    <w:rsid w:val="00E14456"/>
    <w:rsid w:val="00E1564A"/>
    <w:rsid w:val="00E65349"/>
    <w:rsid w:val="00E705E2"/>
    <w:rsid w:val="00EB024E"/>
    <w:rsid w:val="00EB5682"/>
    <w:rsid w:val="00EC0FA2"/>
    <w:rsid w:val="00EC161E"/>
    <w:rsid w:val="00F022CA"/>
    <w:rsid w:val="00F320DB"/>
    <w:rsid w:val="00F83549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221DB"/>
  <w15:docId w15:val="{78230A20-E38B-4979-8502-FC921D69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7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USER</cp:lastModifiedBy>
  <cp:revision>7</cp:revision>
  <cp:lastPrinted>2012-05-02T09:15:00Z</cp:lastPrinted>
  <dcterms:created xsi:type="dcterms:W3CDTF">2021-12-14T08:41:00Z</dcterms:created>
  <dcterms:modified xsi:type="dcterms:W3CDTF">2024-01-04T16:11:00Z</dcterms:modified>
</cp:coreProperties>
</file>