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2554" w14:textId="77777777"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14:paraId="2B52FC08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14:paraId="299B83C4" w14:textId="77777777"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4E1ACD45" w14:textId="77777777"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7541AC73" w14:textId="77777777"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14:paraId="7381B68E" w14:textId="77777777"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14:paraId="52454C50" w14:textId="77777777"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478D741A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18ABD786" w14:textId="77777777"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1377ED80" w14:textId="77777777"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ADEF55A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56778431" w14:textId="77777777"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42172770" w14:textId="77777777"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0D50D326" w14:textId="77777777"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r w:rsidRPr="005C6F8C">
        <w:rPr>
          <w:rFonts w:ascii="Arial" w:hAnsi="Arial" w:cs="Arial"/>
          <w:spacing w:val="-5"/>
          <w:sz w:val="24"/>
          <w:szCs w:val="24"/>
        </w:rPr>
        <w:t>:…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14:paraId="70C11C03" w14:textId="77777777"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B5C9CAC" w14:textId="77777777"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6AF33671" w14:textId="77777777"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0F7C8397" w14:textId="77777777" w:rsidR="00865503" w:rsidRDefault="00865503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</w:p>
    <w:p w14:paraId="36D0F91E" w14:textId="77777777"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974F96">
        <w:rPr>
          <w:rFonts w:ascii="Arial" w:hAnsi="Arial" w:cs="Arial"/>
          <w:b/>
          <w:spacing w:val="-5"/>
          <w:sz w:val="24"/>
          <w:szCs w:val="24"/>
        </w:rPr>
        <w:t xml:space="preserve">ειδικής </w:t>
      </w:r>
      <w:r w:rsidRPr="00E1564A">
        <w:rPr>
          <w:rFonts w:ascii="Arial" w:hAnsi="Arial" w:cs="Arial"/>
          <w:b/>
          <w:spacing w:val="-5"/>
          <w:sz w:val="24"/>
          <w:szCs w:val="24"/>
        </w:rPr>
        <w:t>άδειας</w:t>
      </w:r>
      <w:r w:rsidR="00974F96">
        <w:rPr>
          <w:rFonts w:ascii="Arial" w:hAnsi="Arial" w:cs="Arial"/>
          <w:b/>
          <w:spacing w:val="-5"/>
          <w:sz w:val="24"/>
          <w:szCs w:val="24"/>
        </w:rPr>
        <w:t xml:space="preserve"> απουσίας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14:paraId="09F1D5C2" w14:textId="77777777"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14:paraId="1DA22F7F" w14:textId="77777777"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204E191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04E6DF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BDE558F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B850FD6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ABD6A1E" w14:textId="77777777"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14:paraId="4F9CF7E2" w14:textId="77777777"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14:paraId="53DE8406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A7BBBBD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7DE082C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3BEC308A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6F0EEC9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2A96F0CA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BA03525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C23BC62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11FEE3D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7A7708E4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439CFA9B" w14:textId="77777777"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14:paraId="040FED0B" w14:textId="77777777" w:rsidR="00811545" w:rsidRDefault="00811545" w:rsidP="00811545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Προς</w:t>
      </w:r>
    </w:p>
    <w:p w14:paraId="72057E88" w14:textId="77777777" w:rsidR="00811545" w:rsidRDefault="00811545" w:rsidP="00811545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Την Δ/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ντρια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του Καλλιτεχνικού Γυμνασίου με </w:t>
      </w:r>
      <w:proofErr w:type="spellStart"/>
      <w:r>
        <w:rPr>
          <w:rFonts w:ascii="Arial" w:hAnsi="Arial" w:cs="Arial"/>
          <w:b/>
          <w:spacing w:val="-5"/>
          <w:sz w:val="24"/>
          <w:szCs w:val="24"/>
        </w:rPr>
        <w:t>Λυκειακές</w:t>
      </w:r>
      <w:proofErr w:type="spellEnd"/>
      <w:r>
        <w:rPr>
          <w:rFonts w:ascii="Arial" w:hAnsi="Arial" w:cs="Arial"/>
          <w:b/>
          <w:spacing w:val="-5"/>
          <w:sz w:val="24"/>
          <w:szCs w:val="24"/>
        </w:rPr>
        <w:t xml:space="preserve"> τάξεις Ιερής  Πόλης  Μεσολογγίου</w:t>
      </w:r>
    </w:p>
    <w:p w14:paraId="29CD228C" w14:textId="77777777"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DB31E24" w14:textId="77777777"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1B981748" w14:textId="77777777"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14:paraId="34C1F495" w14:textId="77777777"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D0C04A" w14:textId="77777777" w:rsidR="0065473F" w:rsidRDefault="0065473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66D8749" w14:textId="77777777"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974F96">
        <w:rPr>
          <w:rFonts w:ascii="Arial" w:hAnsi="Arial" w:cs="Arial"/>
          <w:sz w:val="24"/>
          <w:szCs w:val="24"/>
        </w:rPr>
        <w:t>ειδική</w:t>
      </w:r>
      <w:r w:rsidRPr="00E1564A">
        <w:rPr>
          <w:rFonts w:ascii="Arial" w:hAnsi="Arial" w:cs="Arial"/>
          <w:sz w:val="24"/>
          <w:szCs w:val="24"/>
        </w:rPr>
        <w:t xml:space="preserve"> άδεια απουσίας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</w:t>
      </w:r>
      <w:r w:rsidR="00974F96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14:paraId="42EBE265" w14:textId="77777777"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974F96">
        <w:rPr>
          <w:rFonts w:ascii="Arial" w:hAnsi="Arial" w:cs="Arial"/>
          <w:sz w:val="24"/>
          <w:szCs w:val="24"/>
        </w:rPr>
        <w:t xml:space="preserve">λόγω </w:t>
      </w:r>
      <w:r w:rsidR="00F23516">
        <w:rPr>
          <w:rFonts w:ascii="Arial" w:hAnsi="Arial" w:cs="Arial"/>
          <w:sz w:val="24"/>
          <w:szCs w:val="24"/>
        </w:rPr>
        <w:t>νοσήματος</w:t>
      </w:r>
      <w:r w:rsidR="0065473F">
        <w:rPr>
          <w:rFonts w:ascii="Arial" w:hAnsi="Arial" w:cs="Arial"/>
          <w:sz w:val="24"/>
          <w:szCs w:val="24"/>
        </w:rPr>
        <w:t xml:space="preserve"> (ιδίου/ας – συζύγου – τέκνου)</w:t>
      </w:r>
      <w:r w:rsidR="00CA40E8">
        <w:rPr>
          <w:rFonts w:ascii="Arial" w:hAnsi="Arial" w:cs="Arial"/>
          <w:sz w:val="24"/>
          <w:szCs w:val="24"/>
        </w:rPr>
        <w:t>.</w:t>
      </w:r>
    </w:p>
    <w:p w14:paraId="6E592597" w14:textId="77777777" w:rsidR="0065473F" w:rsidRDefault="00CA40E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υποβάλω</w:t>
      </w:r>
      <w:r w:rsidR="0065473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D03F715" w14:textId="77777777" w:rsidR="00CA40E8" w:rsidRDefault="0065473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Α. </w:t>
      </w:r>
      <w:r w:rsidR="00CA40E8">
        <w:rPr>
          <w:rFonts w:ascii="Arial" w:hAnsi="Arial" w:cs="Arial"/>
          <w:sz w:val="24"/>
          <w:szCs w:val="24"/>
        </w:rPr>
        <w:t xml:space="preserve">σχετική </w:t>
      </w:r>
      <w:r w:rsidR="00074813">
        <w:rPr>
          <w:rFonts w:ascii="Arial" w:hAnsi="Arial" w:cs="Arial"/>
          <w:sz w:val="24"/>
          <w:szCs w:val="24"/>
        </w:rPr>
        <w:t xml:space="preserve">γνωμάτευση Δημοσίου Νοσοκομείου, </w:t>
      </w:r>
      <w:proofErr w:type="spellStart"/>
      <w:r w:rsidR="00074813">
        <w:rPr>
          <w:rFonts w:ascii="Arial" w:hAnsi="Arial" w:cs="Arial"/>
          <w:sz w:val="24"/>
          <w:szCs w:val="24"/>
        </w:rPr>
        <w:t>Ιατροπαιδαγωγικού</w:t>
      </w:r>
      <w:proofErr w:type="spellEnd"/>
      <w:r w:rsidR="00074813">
        <w:rPr>
          <w:rFonts w:ascii="Arial" w:hAnsi="Arial" w:cs="Arial"/>
          <w:sz w:val="24"/>
          <w:szCs w:val="24"/>
        </w:rPr>
        <w:t xml:space="preserve"> Κέντρου ή από </w:t>
      </w:r>
      <w:r w:rsidR="00CA40E8">
        <w:rPr>
          <w:rFonts w:ascii="Arial" w:hAnsi="Arial" w:cs="Arial"/>
          <w:sz w:val="24"/>
          <w:szCs w:val="24"/>
        </w:rPr>
        <w:t xml:space="preserve">αρμόδιο ΚΕΠΑ </w:t>
      </w:r>
      <w:r>
        <w:rPr>
          <w:rFonts w:ascii="Arial" w:hAnsi="Arial" w:cs="Arial"/>
          <w:sz w:val="24"/>
          <w:szCs w:val="24"/>
        </w:rPr>
        <w:t>(</w:t>
      </w:r>
      <w:r w:rsidRPr="0065473F">
        <w:rPr>
          <w:rFonts w:ascii="Arial" w:hAnsi="Arial" w:cs="Arial"/>
          <w:color w:val="FF0000"/>
          <w:sz w:val="24"/>
          <w:szCs w:val="24"/>
        </w:rPr>
        <w:t xml:space="preserve">όνομα </w:t>
      </w:r>
      <w:r w:rsidR="00074813">
        <w:rPr>
          <w:rFonts w:ascii="Arial" w:hAnsi="Arial" w:cs="Arial"/>
          <w:color w:val="FF0000"/>
          <w:sz w:val="24"/>
          <w:szCs w:val="24"/>
        </w:rPr>
        <w:t>ιδρύματος ή ΚΕΠΑ</w:t>
      </w:r>
      <w:r>
        <w:rPr>
          <w:rFonts w:ascii="Arial" w:hAnsi="Arial" w:cs="Arial"/>
          <w:sz w:val="24"/>
          <w:szCs w:val="24"/>
        </w:rPr>
        <w:t>)</w:t>
      </w:r>
      <w:r w:rsidR="00074813">
        <w:rPr>
          <w:rFonts w:ascii="Arial" w:hAnsi="Arial" w:cs="Arial"/>
          <w:sz w:val="24"/>
          <w:szCs w:val="24"/>
        </w:rPr>
        <w:t xml:space="preserve"> </w:t>
      </w:r>
    </w:p>
    <w:p w14:paraId="4C2AC9C1" w14:textId="77777777" w:rsidR="0065473F" w:rsidRPr="00E1564A" w:rsidRDefault="0065473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Β. υπεύθυνη δήλωση του/της συζύγου μου (</w:t>
      </w:r>
      <w:r w:rsidRPr="0065473F">
        <w:rPr>
          <w:rFonts w:ascii="Arial" w:hAnsi="Arial" w:cs="Arial"/>
          <w:color w:val="FF0000"/>
          <w:sz w:val="24"/>
          <w:szCs w:val="24"/>
        </w:rPr>
        <w:t xml:space="preserve">μόνο στην περίπτωση που είναι </w:t>
      </w:r>
      <w:proofErr w:type="spellStart"/>
      <w:r w:rsidRPr="0065473F">
        <w:rPr>
          <w:rFonts w:ascii="Arial" w:hAnsi="Arial" w:cs="Arial"/>
          <w:color w:val="FF0000"/>
          <w:sz w:val="24"/>
          <w:szCs w:val="24"/>
        </w:rPr>
        <w:t>συνδικαιούχος</w:t>
      </w:r>
      <w:proofErr w:type="spellEnd"/>
      <w:r w:rsidRPr="0065473F">
        <w:rPr>
          <w:rFonts w:ascii="Arial" w:hAnsi="Arial" w:cs="Arial"/>
          <w:color w:val="FF0000"/>
          <w:sz w:val="24"/>
          <w:szCs w:val="24"/>
        </w:rPr>
        <w:t>/α</w:t>
      </w:r>
      <w:r>
        <w:rPr>
          <w:rFonts w:ascii="Arial" w:hAnsi="Arial" w:cs="Arial"/>
          <w:sz w:val="24"/>
          <w:szCs w:val="24"/>
        </w:rPr>
        <w:t>) για το σύνολο των ημερών που έχουμε λάβει ο καθένας.</w:t>
      </w:r>
    </w:p>
    <w:p w14:paraId="208AC4F6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06B2CEAA" w14:textId="77777777"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14AEF334" w14:textId="77777777" w:rsidR="001A6EC1" w:rsidRPr="00E1564A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16B4C226" w14:textId="77777777"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14:paraId="2F88DE62" w14:textId="77777777"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14:paraId="30C82062" w14:textId="77777777"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14:paraId="088F0DB9" w14:textId="77777777"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730E1592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7E5E780C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093067DD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210D345F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129EE500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14:paraId="74C3E539" w14:textId="77777777"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14:paraId="1A3DACB4" w14:textId="77777777"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EFA6" w14:textId="77777777" w:rsidR="008C753B" w:rsidRDefault="008C753B" w:rsidP="00D12602">
      <w:r>
        <w:separator/>
      </w:r>
    </w:p>
  </w:endnote>
  <w:endnote w:type="continuationSeparator" w:id="0">
    <w:p w14:paraId="2B654436" w14:textId="77777777" w:rsidR="008C753B" w:rsidRDefault="008C753B" w:rsidP="00D1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0EAE" w14:textId="77777777" w:rsidR="008C753B" w:rsidRDefault="008C753B" w:rsidP="00D12602">
      <w:r>
        <w:separator/>
      </w:r>
    </w:p>
  </w:footnote>
  <w:footnote w:type="continuationSeparator" w:id="0">
    <w:p w14:paraId="735BB1E5" w14:textId="77777777" w:rsidR="008C753B" w:rsidRDefault="008C753B" w:rsidP="00D1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4E"/>
    <w:rsid w:val="00021D8A"/>
    <w:rsid w:val="00025E62"/>
    <w:rsid w:val="00032D31"/>
    <w:rsid w:val="00040C71"/>
    <w:rsid w:val="00041654"/>
    <w:rsid w:val="000627A1"/>
    <w:rsid w:val="00074813"/>
    <w:rsid w:val="000B095F"/>
    <w:rsid w:val="000E2334"/>
    <w:rsid w:val="000F14DE"/>
    <w:rsid w:val="00100C18"/>
    <w:rsid w:val="001213E6"/>
    <w:rsid w:val="001A62B7"/>
    <w:rsid w:val="001A6EC1"/>
    <w:rsid w:val="0021661F"/>
    <w:rsid w:val="002428A2"/>
    <w:rsid w:val="00251ACF"/>
    <w:rsid w:val="00284F83"/>
    <w:rsid w:val="002C3B8B"/>
    <w:rsid w:val="002E6415"/>
    <w:rsid w:val="0032683C"/>
    <w:rsid w:val="00355D70"/>
    <w:rsid w:val="0036100E"/>
    <w:rsid w:val="00361BF6"/>
    <w:rsid w:val="003831B0"/>
    <w:rsid w:val="003D507F"/>
    <w:rsid w:val="003D6927"/>
    <w:rsid w:val="004065DD"/>
    <w:rsid w:val="00430D23"/>
    <w:rsid w:val="004775C9"/>
    <w:rsid w:val="004C7B87"/>
    <w:rsid w:val="005066EE"/>
    <w:rsid w:val="005837EA"/>
    <w:rsid w:val="005A72DE"/>
    <w:rsid w:val="005C6F8C"/>
    <w:rsid w:val="00612537"/>
    <w:rsid w:val="00650C1B"/>
    <w:rsid w:val="0065473F"/>
    <w:rsid w:val="0066398A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11545"/>
    <w:rsid w:val="00865503"/>
    <w:rsid w:val="008A644F"/>
    <w:rsid w:val="008C753B"/>
    <w:rsid w:val="008D4881"/>
    <w:rsid w:val="00914CE0"/>
    <w:rsid w:val="00915085"/>
    <w:rsid w:val="009302BB"/>
    <w:rsid w:val="00974F96"/>
    <w:rsid w:val="009D6ADA"/>
    <w:rsid w:val="009F3D18"/>
    <w:rsid w:val="00A11803"/>
    <w:rsid w:val="00A15D26"/>
    <w:rsid w:val="00A305DB"/>
    <w:rsid w:val="00A97302"/>
    <w:rsid w:val="00AF3D2F"/>
    <w:rsid w:val="00B0174A"/>
    <w:rsid w:val="00B83179"/>
    <w:rsid w:val="00B93192"/>
    <w:rsid w:val="00BC10A0"/>
    <w:rsid w:val="00C52B63"/>
    <w:rsid w:val="00C93526"/>
    <w:rsid w:val="00CA40E8"/>
    <w:rsid w:val="00CB36DF"/>
    <w:rsid w:val="00CF5F02"/>
    <w:rsid w:val="00D12602"/>
    <w:rsid w:val="00D40E54"/>
    <w:rsid w:val="00D81F56"/>
    <w:rsid w:val="00DA13AE"/>
    <w:rsid w:val="00DF2A9D"/>
    <w:rsid w:val="00E1564A"/>
    <w:rsid w:val="00E65349"/>
    <w:rsid w:val="00E705E2"/>
    <w:rsid w:val="00EB024E"/>
    <w:rsid w:val="00EB0BB6"/>
    <w:rsid w:val="00EB5682"/>
    <w:rsid w:val="00EC161E"/>
    <w:rsid w:val="00F022CA"/>
    <w:rsid w:val="00F23516"/>
    <w:rsid w:val="00F320DB"/>
    <w:rsid w:val="00F83549"/>
    <w:rsid w:val="00FE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05E8A"/>
  <w15:docId w15:val="{A29E1056-162C-4061-ABB2-234AC37B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9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ΔΔΕ ΛΕΥΚΑΔΑΣ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ΕΙΔΙΚΗ ΑΔΕΙΑ ΝΟΣΗΑΜΑΤΟΣ</dc:title>
  <dc:subject>Άδειες</dc:subject>
  <dc:creator>ΔΔΕ ΛΕΥΚΑΔΑΣ</dc:creator>
  <dc:description>Είναι απαραίτητο το διαβιβαστικό της άδειας</dc:description>
  <cp:lastModifiedBy>USER</cp:lastModifiedBy>
  <cp:revision>8</cp:revision>
  <cp:lastPrinted>2012-05-02T09:15:00Z</cp:lastPrinted>
  <dcterms:created xsi:type="dcterms:W3CDTF">2022-10-06T12:24:00Z</dcterms:created>
  <dcterms:modified xsi:type="dcterms:W3CDTF">2024-01-04T16:10:00Z</dcterms:modified>
</cp:coreProperties>
</file>