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19A5" w14:textId="77777777" w:rsidR="007273D4" w:rsidRPr="00332388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332388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797E8EA1" w14:textId="77777777" w:rsidR="007273D4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z w:val="24"/>
          <w:szCs w:val="24"/>
        </w:rPr>
        <w:tab/>
      </w:r>
    </w:p>
    <w:p w14:paraId="07329F77" w14:textId="77777777" w:rsidR="007273D4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025E62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3C1C5E24" w14:textId="77777777" w:rsidR="007273D4" w:rsidRPr="00332388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2754509D" w14:textId="77777777" w:rsidR="005C6F8C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Σχέση Εργασίας: ………………………………</w:t>
      </w:r>
    </w:p>
    <w:p w14:paraId="68A56017" w14:textId="77777777" w:rsidR="007273D4" w:rsidRPr="00332388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332388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332388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2B643004" w14:textId="77777777" w:rsidR="006C77D7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332388">
        <w:rPr>
          <w:rFonts w:ascii="Arial" w:hAnsi="Arial" w:cs="Arial"/>
          <w:spacing w:val="-5"/>
          <w:sz w:val="24"/>
          <w:szCs w:val="24"/>
        </w:rPr>
        <w:t>σης</w:t>
      </w:r>
      <w:r w:rsidRPr="00332388">
        <w:rPr>
          <w:rFonts w:ascii="Arial" w:hAnsi="Arial" w:cs="Arial"/>
          <w:spacing w:val="-5"/>
          <w:sz w:val="24"/>
          <w:szCs w:val="24"/>
        </w:rPr>
        <w:t>:</w:t>
      </w:r>
      <w:r w:rsidR="00041654"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3D92E53E" w14:textId="77777777" w:rsidR="007273D4" w:rsidRPr="00332388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4771428E" w14:textId="77777777" w:rsidR="007273D4" w:rsidRPr="00332388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650C1B"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5F1322EB" w14:textId="77777777" w:rsidR="007273D4" w:rsidRPr="00332388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7C2F6955" w14:textId="77777777" w:rsidR="007273D4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41E8EB86" w14:textId="77777777" w:rsidR="00025E62" w:rsidRPr="00332388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1FA04115" w14:textId="77777777" w:rsidR="007273D4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Τηλέφωνο:</w:t>
      </w: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61ED8E74" w14:textId="77777777" w:rsidR="00D40E54" w:rsidRPr="00332388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332388">
        <w:rPr>
          <w:rFonts w:ascii="Arial" w:hAnsi="Arial" w:cs="Arial"/>
          <w:spacing w:val="-5"/>
          <w:sz w:val="24"/>
          <w:szCs w:val="24"/>
        </w:rPr>
        <w:t>-</w:t>
      </w:r>
      <w:r w:rsidRPr="00332388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332388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717EF172" w14:textId="77777777" w:rsidR="007273D4" w:rsidRPr="00332388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E01A58A" w14:textId="77777777" w:rsidR="00332388" w:rsidRPr="00EC34EC" w:rsidRDefault="0033238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038742E" w14:textId="77777777" w:rsidR="00332388" w:rsidRPr="00EC34EC" w:rsidRDefault="0033238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0CDC267" w14:textId="77777777" w:rsidR="007273D4" w:rsidRPr="00332388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332388">
        <w:rPr>
          <w:rFonts w:ascii="Arial" w:hAnsi="Arial" w:cs="Arial"/>
          <w:b/>
          <w:spacing w:val="-5"/>
          <w:sz w:val="24"/>
          <w:szCs w:val="24"/>
        </w:rPr>
        <w:t>ΘΕΜΑ: «</w:t>
      </w:r>
      <w:r w:rsidR="004C56A8" w:rsidRPr="00180AB6">
        <w:rPr>
          <w:rFonts w:ascii="Arial" w:hAnsi="Arial" w:cs="Arial"/>
          <w:b/>
          <w:spacing w:val="-5"/>
          <w:sz w:val="24"/>
          <w:szCs w:val="24"/>
        </w:rPr>
        <w:t>Αίτηση χορήγησης ειδικής άδειας λόγω παράστασης σε δίκη</w:t>
      </w:r>
      <w:r w:rsidR="006C77D7" w:rsidRPr="00332388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50A7E460" w14:textId="77777777" w:rsidR="006C77D7" w:rsidRPr="00332388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53F1137C" w14:textId="77777777" w:rsidR="00F83549" w:rsidRPr="00332388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285695E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3281583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3CE1EAE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57BB5C1" w14:textId="77777777" w:rsidR="001A6EC1" w:rsidRPr="00332388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ab/>
      </w:r>
    </w:p>
    <w:p w14:paraId="65F87DF5" w14:textId="77777777" w:rsidR="001A6EC1" w:rsidRPr="00332388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332388">
        <w:rPr>
          <w:rFonts w:ascii="Arial" w:hAnsi="Arial" w:cs="Arial"/>
          <w:sz w:val="16"/>
          <w:szCs w:val="16"/>
        </w:rPr>
        <w:t xml:space="preserve">(τόπος, </w:t>
      </w:r>
      <w:r w:rsidR="001A6EC1" w:rsidRPr="00332388">
        <w:rPr>
          <w:rFonts w:ascii="Arial" w:hAnsi="Arial" w:cs="Arial"/>
          <w:sz w:val="16"/>
          <w:szCs w:val="16"/>
        </w:rPr>
        <w:t>ημερομηνία)</w:t>
      </w:r>
    </w:p>
    <w:p w14:paraId="09051FD6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4A30393" w14:textId="77777777" w:rsidR="004775C9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CCCE609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BA1B39E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574B820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9C863B0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7A53C64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90A9FEC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7A5E12D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1BC36EA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C93985C" w14:textId="77777777" w:rsidR="004C56A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548C3BD" w14:textId="77777777" w:rsidR="004C56A8" w:rsidRPr="00332388" w:rsidRDefault="004C56A8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389D39E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98849CF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3B8FE41" w14:textId="77777777" w:rsidR="00EC34EC" w:rsidRDefault="00EC34EC" w:rsidP="00EC34EC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4AFEFF52" w14:textId="77777777" w:rsidR="00EC34EC" w:rsidRDefault="00EC34EC" w:rsidP="00EC34EC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7FF01568" w14:textId="77777777" w:rsidR="004775C9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872314A" w14:textId="77777777" w:rsidR="004C56A8" w:rsidRDefault="004C56A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FD9BD20" w14:textId="77777777" w:rsidR="004C56A8" w:rsidRDefault="004C56A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F3934EA" w14:textId="77777777" w:rsidR="004C56A8" w:rsidRDefault="004C56A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0AFC901" w14:textId="77777777" w:rsidR="004C56A8" w:rsidRPr="00332388" w:rsidRDefault="004C56A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2BEF698" w14:textId="77777777" w:rsidR="004775C9" w:rsidRPr="00332388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306E6C7" w14:textId="77777777" w:rsidR="004C56A8" w:rsidRPr="004C56A8" w:rsidRDefault="004C56A8" w:rsidP="004C56A8">
      <w:pPr>
        <w:pStyle w:val="2"/>
        <w:ind w:left="0"/>
        <w:rPr>
          <w:rFonts w:ascii="Arial" w:hAnsi="Arial" w:cs="Arial"/>
          <w:sz w:val="24"/>
          <w:szCs w:val="24"/>
        </w:rPr>
      </w:pPr>
      <w:r w:rsidRPr="004C56A8">
        <w:rPr>
          <w:rFonts w:ascii="Arial" w:hAnsi="Arial" w:cs="Arial"/>
          <w:sz w:val="24"/>
          <w:szCs w:val="24"/>
        </w:rPr>
        <w:t>Παρακαλώ να μου χορηγήσετε, ειδική ά</w:t>
      </w:r>
      <w:r>
        <w:rPr>
          <w:rFonts w:ascii="Arial" w:hAnsi="Arial" w:cs="Arial"/>
          <w:sz w:val="24"/>
          <w:szCs w:val="24"/>
        </w:rPr>
        <w:t>δεια απουσίας την</w:t>
      </w:r>
      <w:r w:rsidRPr="004C5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Pr="004C56A8">
        <w:rPr>
          <w:rFonts w:ascii="Arial" w:hAnsi="Arial" w:cs="Arial"/>
          <w:sz w:val="24"/>
          <w:szCs w:val="24"/>
        </w:rPr>
        <w:t>/….../20</w:t>
      </w:r>
      <w:r>
        <w:rPr>
          <w:rFonts w:ascii="Arial" w:hAnsi="Arial" w:cs="Arial"/>
          <w:sz w:val="24"/>
          <w:szCs w:val="24"/>
        </w:rPr>
        <w:t>…</w:t>
      </w:r>
      <w:r w:rsidRPr="004C56A8">
        <w:rPr>
          <w:rFonts w:ascii="Arial" w:hAnsi="Arial" w:cs="Arial"/>
          <w:sz w:val="24"/>
          <w:szCs w:val="24"/>
        </w:rPr>
        <w:t>, λόγω παράστασης σε δίκη.</w:t>
      </w:r>
    </w:p>
    <w:p w14:paraId="1AD05E06" w14:textId="77777777" w:rsidR="00793915" w:rsidRPr="00332388" w:rsidRDefault="00793915" w:rsidP="004C56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B3DE14" w14:textId="77777777" w:rsidR="004C56A8" w:rsidRPr="004C56A8" w:rsidRDefault="00793915" w:rsidP="004C56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C56A8">
        <w:rPr>
          <w:rFonts w:ascii="Arial" w:hAnsi="Arial" w:cs="Arial"/>
          <w:sz w:val="24"/>
          <w:szCs w:val="24"/>
        </w:rPr>
        <w:t>Δηλώνω υπεύθυνα ότι</w:t>
      </w:r>
      <w:r w:rsidR="004C56A8" w:rsidRPr="004C56A8">
        <w:rPr>
          <w:rFonts w:ascii="Arial" w:hAnsi="Arial" w:cs="Arial"/>
          <w:sz w:val="24"/>
          <w:szCs w:val="24"/>
        </w:rPr>
        <w:t xml:space="preserve"> θα προσκομίσω βεβαίωση παράστασης Δικαστηρίου.</w:t>
      </w:r>
    </w:p>
    <w:p w14:paraId="7D5B6D32" w14:textId="77777777" w:rsidR="00025E62" w:rsidRPr="00332388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3778FF64" w14:textId="77777777" w:rsidR="00332388" w:rsidRPr="004C56A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7EA6C48" w14:textId="77777777" w:rsidR="00332388" w:rsidRPr="004C56A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748CE8A" w14:textId="77777777" w:rsidR="00332388" w:rsidRPr="004C56A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F284970" w14:textId="77777777" w:rsidR="0033238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7964E90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C50D455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3EEC1E7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991B308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58DF3FA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1D58EE5" w14:textId="77777777" w:rsid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8D7AF33" w14:textId="77777777" w:rsidR="004C56A8" w:rsidRPr="004C56A8" w:rsidRDefault="004C56A8" w:rsidP="00025E62">
      <w:pPr>
        <w:jc w:val="center"/>
        <w:rPr>
          <w:rFonts w:ascii="Arial" w:hAnsi="Arial" w:cs="Arial"/>
          <w:spacing w:val="-2"/>
          <w:sz w:val="8"/>
          <w:szCs w:val="8"/>
        </w:rPr>
      </w:pPr>
    </w:p>
    <w:p w14:paraId="4569005C" w14:textId="77777777" w:rsidR="004C56A8" w:rsidRPr="004C56A8" w:rsidRDefault="004C56A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83F922D" w14:textId="77777777" w:rsidR="00332388" w:rsidRPr="004C56A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9D7B07F" w14:textId="77777777" w:rsidR="00332388" w:rsidRPr="004C56A8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29AE469" w14:textId="77777777" w:rsidR="007273D4" w:rsidRPr="00332388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332388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332388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332388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332388">
        <w:rPr>
          <w:rFonts w:ascii="Arial" w:hAnsi="Arial" w:cs="Arial"/>
          <w:spacing w:val="-2"/>
          <w:sz w:val="24"/>
          <w:szCs w:val="24"/>
        </w:rPr>
        <w:t>……</w:t>
      </w:r>
      <w:r w:rsidR="007273D4" w:rsidRPr="00332388">
        <w:rPr>
          <w:rFonts w:ascii="Arial" w:hAnsi="Arial" w:cs="Arial"/>
          <w:spacing w:val="-2"/>
          <w:sz w:val="24"/>
          <w:szCs w:val="24"/>
        </w:rPr>
        <w:t>.</w:t>
      </w:r>
    </w:p>
    <w:p w14:paraId="5B3955AD" w14:textId="77777777" w:rsidR="002E6415" w:rsidRPr="00332388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198BD44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BA1B75E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6044693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332388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0D143C70" w14:textId="77777777" w:rsidR="00EB5682" w:rsidRPr="00332388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332388">
        <w:rPr>
          <w:rFonts w:ascii="Arial" w:hAnsi="Arial" w:cs="Arial"/>
          <w:sz w:val="16"/>
          <w:szCs w:val="16"/>
        </w:rPr>
        <w:t>(υπογραφή εκπαιδευτικού)</w:t>
      </w:r>
    </w:p>
    <w:p w14:paraId="5C5F4FA8" w14:textId="77777777" w:rsidR="00490DE2" w:rsidRPr="00332388" w:rsidRDefault="00490DE2" w:rsidP="002D51C9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490DE2" w:rsidRPr="00332388" w:rsidSect="00332388">
      <w:pgSz w:w="11906" w:h="16838"/>
      <w:pgMar w:top="993" w:right="566" w:bottom="426" w:left="540" w:header="709" w:footer="709" w:gutter="0"/>
      <w:cols w:num="2" w:space="708" w:equalWidth="0">
        <w:col w:w="5095" w:space="353"/>
        <w:col w:w="53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7C19" w14:textId="77777777" w:rsidR="005E4A59" w:rsidRDefault="005E4A59" w:rsidP="00D12602">
      <w:r>
        <w:separator/>
      </w:r>
    </w:p>
  </w:endnote>
  <w:endnote w:type="continuationSeparator" w:id="0">
    <w:p w14:paraId="154F9911" w14:textId="77777777" w:rsidR="005E4A59" w:rsidRDefault="005E4A59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4AF9" w14:textId="77777777" w:rsidR="005E4A59" w:rsidRDefault="005E4A59" w:rsidP="00D12602">
      <w:r>
        <w:separator/>
      </w:r>
    </w:p>
  </w:footnote>
  <w:footnote w:type="continuationSeparator" w:id="0">
    <w:p w14:paraId="11168406" w14:textId="77777777" w:rsidR="005E4A59" w:rsidRDefault="005E4A59" w:rsidP="00D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5B1B"/>
    <w:multiLevelType w:val="hybridMultilevel"/>
    <w:tmpl w:val="34F85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A81"/>
    <w:multiLevelType w:val="hybridMultilevel"/>
    <w:tmpl w:val="190EB82A"/>
    <w:lvl w:ilvl="0" w:tplc="BE988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9958">
    <w:abstractNumId w:val="0"/>
  </w:num>
  <w:num w:numId="2" w16cid:durableId="141893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24FA"/>
    <w:rsid w:val="002D51C9"/>
    <w:rsid w:val="002E6415"/>
    <w:rsid w:val="00332388"/>
    <w:rsid w:val="00355D70"/>
    <w:rsid w:val="003831B0"/>
    <w:rsid w:val="003C6BD3"/>
    <w:rsid w:val="003D4301"/>
    <w:rsid w:val="003D507F"/>
    <w:rsid w:val="003D6927"/>
    <w:rsid w:val="003E6717"/>
    <w:rsid w:val="004065DD"/>
    <w:rsid w:val="004120EF"/>
    <w:rsid w:val="00430D23"/>
    <w:rsid w:val="004775C9"/>
    <w:rsid w:val="00490DE2"/>
    <w:rsid w:val="004B4ABE"/>
    <w:rsid w:val="004B53AE"/>
    <w:rsid w:val="004C56A8"/>
    <w:rsid w:val="004C7B87"/>
    <w:rsid w:val="004D254A"/>
    <w:rsid w:val="00551506"/>
    <w:rsid w:val="005837EA"/>
    <w:rsid w:val="00597FD9"/>
    <w:rsid w:val="005A72DE"/>
    <w:rsid w:val="005C6F8C"/>
    <w:rsid w:val="005E4A59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80798"/>
    <w:rsid w:val="0078495D"/>
    <w:rsid w:val="00793915"/>
    <w:rsid w:val="00794D9E"/>
    <w:rsid w:val="007C2BFE"/>
    <w:rsid w:val="007D238F"/>
    <w:rsid w:val="007E57F8"/>
    <w:rsid w:val="007F25DF"/>
    <w:rsid w:val="00810DBE"/>
    <w:rsid w:val="008469D5"/>
    <w:rsid w:val="008D4881"/>
    <w:rsid w:val="00914CE0"/>
    <w:rsid w:val="00915085"/>
    <w:rsid w:val="00970288"/>
    <w:rsid w:val="009928CC"/>
    <w:rsid w:val="009D6ADA"/>
    <w:rsid w:val="009F3D18"/>
    <w:rsid w:val="00A05EF2"/>
    <w:rsid w:val="00A11803"/>
    <w:rsid w:val="00A305DB"/>
    <w:rsid w:val="00A97302"/>
    <w:rsid w:val="00AF3D2F"/>
    <w:rsid w:val="00B0174A"/>
    <w:rsid w:val="00B45637"/>
    <w:rsid w:val="00B83179"/>
    <w:rsid w:val="00B93192"/>
    <w:rsid w:val="00BC10A0"/>
    <w:rsid w:val="00C52B63"/>
    <w:rsid w:val="00C7062E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B69B6"/>
    <w:rsid w:val="00EC161E"/>
    <w:rsid w:val="00EC34EC"/>
    <w:rsid w:val="00F320DB"/>
    <w:rsid w:val="00F65C8A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71956"/>
  <w15:docId w15:val="{1EA05965-55FA-4BBB-B0ED-6A29E2B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List Paragraph"/>
    <w:basedOn w:val="a"/>
    <w:uiPriority w:val="34"/>
    <w:qFormat/>
    <w:rsid w:val="00793915"/>
    <w:pPr>
      <w:ind w:left="720"/>
      <w:contextualSpacing/>
    </w:pPr>
  </w:style>
  <w:style w:type="paragraph" w:styleId="a8">
    <w:name w:val="Balloon Text"/>
    <w:basedOn w:val="a"/>
    <w:link w:val="Char1"/>
    <w:rsid w:val="007939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7939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rsid w:val="004C56A8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4C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ΕΙΔΙΚΗ ΑΔΕΙΑ ΠΑΡΑΣΤΑΣΗΣ ΣΕ ΔΙΚΗ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2023-02-15T09:51:00Z</dcterms:created>
  <dcterms:modified xsi:type="dcterms:W3CDTF">2024-01-04T16:10:00Z</dcterms:modified>
</cp:coreProperties>
</file>