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D91C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6461D0D3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17951DB3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4EA116D8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14F64CDD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47EF7F72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49F904FE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141502C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1ADA842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E1CEAFB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66F7487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νση</w:t>
      </w:r>
      <w:proofErr w:type="spellEnd"/>
      <w:r w:rsidRPr="005C6F8C">
        <w:rPr>
          <w:rFonts w:ascii="Arial" w:hAnsi="Arial" w:cs="Arial"/>
          <w:spacing w:val="-5"/>
          <w:sz w:val="24"/>
          <w:szCs w:val="24"/>
        </w:rPr>
        <w:t xml:space="preserve">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CD6349D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0AD2F25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EF67C8C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1150C76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F8BB940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E4E906F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707E2E8" w14:textId="77777777" w:rsidR="002D48C4" w:rsidRDefault="007273D4" w:rsidP="002D48C4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D48C4">
        <w:rPr>
          <w:rFonts w:ascii="Arial" w:hAnsi="Arial" w:cs="Arial"/>
          <w:b/>
          <w:spacing w:val="-5"/>
          <w:sz w:val="24"/>
          <w:szCs w:val="24"/>
        </w:rPr>
        <w:t xml:space="preserve"> για ετήσιο </w:t>
      </w:r>
    </w:p>
    <w:p w14:paraId="4498A1B7" w14:textId="77777777" w:rsidR="007273D4" w:rsidRPr="00E1564A" w:rsidRDefault="002D48C4" w:rsidP="002D48C4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 xml:space="preserve">         γυναικολογικό έλεγχο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2E80D59A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1F8F52E8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86C5F9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09B8DA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A9708A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F34C51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679E116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3CBD121D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3C6CA59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F19A7D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649957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FF8ABD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1E4F8E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82D6653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0BB3EA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A5FE8A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C6D5A4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A2C7F0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811FC58" w14:textId="77777777"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14:paraId="09A85C9E" w14:textId="77777777" w:rsidR="00116FDA" w:rsidRDefault="00116FDA" w:rsidP="00116FDA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ντρια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του Καλλιτεχνικού Γυμνασίου με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Λυκειακές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τάξεις Ιερής  Πόλης  Μεσολογγίου</w:t>
      </w:r>
    </w:p>
    <w:p w14:paraId="332D4BD8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BC3774E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4C4E35F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0538D0D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05707E3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5D652FA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A3A0D8C" w14:textId="77777777"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00268DB4" w14:textId="77777777"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216DDB3" w14:textId="77777777" w:rsidR="002D48C4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D48C4">
        <w:rPr>
          <w:rFonts w:ascii="Arial" w:hAnsi="Arial" w:cs="Arial"/>
          <w:sz w:val="24"/>
          <w:szCs w:val="24"/>
        </w:rPr>
        <w:t xml:space="preserve">ειδική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="002D48C4">
        <w:rPr>
          <w:rFonts w:ascii="Arial" w:hAnsi="Arial" w:cs="Arial"/>
          <w:sz w:val="24"/>
          <w:szCs w:val="24"/>
        </w:rPr>
        <w:t>μίας</w:t>
      </w:r>
      <w:r w:rsidR="009F3D18" w:rsidRPr="00E1564A">
        <w:rPr>
          <w:rFonts w:ascii="Arial" w:hAnsi="Arial" w:cs="Arial"/>
          <w:sz w:val="24"/>
          <w:szCs w:val="24"/>
        </w:rPr>
        <w:t xml:space="preserve"> ( </w:t>
      </w:r>
      <w:r w:rsidR="002D48C4">
        <w:rPr>
          <w:rFonts w:ascii="Arial" w:hAnsi="Arial" w:cs="Arial"/>
          <w:sz w:val="24"/>
          <w:szCs w:val="24"/>
        </w:rPr>
        <w:t>1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r w:rsidR="002D48C4">
        <w:rPr>
          <w:rFonts w:ascii="Arial" w:hAnsi="Arial" w:cs="Arial"/>
          <w:sz w:val="24"/>
          <w:szCs w:val="24"/>
        </w:rPr>
        <w:t xml:space="preserve">ημέρας, την </w:t>
      </w:r>
      <w:r w:rsidR="009F3D18" w:rsidRPr="00E1564A">
        <w:rPr>
          <w:rFonts w:ascii="Arial" w:hAnsi="Arial" w:cs="Arial"/>
          <w:sz w:val="24"/>
          <w:szCs w:val="24"/>
        </w:rPr>
        <w:t xml:space="preserve">  …. / …. / ……</w:t>
      </w:r>
    </w:p>
    <w:p w14:paraId="2243F56C" w14:textId="77777777" w:rsidR="002D48C4" w:rsidRDefault="002D48C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πραγματοποίηση ετήσιου γυναικολογικού ελέγχου </w:t>
      </w:r>
      <w:r w:rsidR="009F3D18" w:rsidRPr="00E1564A">
        <w:rPr>
          <w:rFonts w:ascii="Arial" w:hAnsi="Arial" w:cs="Arial"/>
          <w:sz w:val="24"/>
          <w:szCs w:val="24"/>
        </w:rPr>
        <w:t xml:space="preserve"> </w:t>
      </w:r>
    </w:p>
    <w:p w14:paraId="242AE67C" w14:textId="77777777"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14:paraId="1CD8EA02" w14:textId="77777777"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14:paraId="489602BA" w14:textId="77777777" w:rsidR="003D4301" w:rsidRPr="00E1564A" w:rsidRDefault="002D48C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 σχετική ιατρική βεβαίωση</w:t>
      </w:r>
    </w:p>
    <w:p w14:paraId="3DF375A8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3FF590F0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4AC61809" w14:textId="77777777" w:rsidR="001A6EC1" w:rsidRPr="004600A2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2C94EABC" w14:textId="77777777" w:rsidR="007F25DF" w:rsidRPr="004600A2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67FE037D" w14:textId="77777777" w:rsidR="007F25DF" w:rsidRPr="004600A2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16D8C068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145A2223" w14:textId="77777777" w:rsidR="002E6415" w:rsidRPr="00E1564A" w:rsidRDefault="004600A2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Η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>
        <w:rPr>
          <w:rFonts w:ascii="Arial" w:hAnsi="Arial" w:cs="Arial"/>
          <w:spacing w:val="-2"/>
          <w:sz w:val="24"/>
          <w:szCs w:val="24"/>
        </w:rPr>
        <w:t>ΟΥΣΑ</w:t>
      </w:r>
    </w:p>
    <w:p w14:paraId="60DC4FB6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EEADF64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1388FD36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0966BA17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4FDC40B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5656C2F8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E99B" w14:textId="77777777" w:rsidR="00106428" w:rsidRDefault="00106428" w:rsidP="00D12602">
      <w:r>
        <w:separator/>
      </w:r>
    </w:p>
  </w:endnote>
  <w:endnote w:type="continuationSeparator" w:id="0">
    <w:p w14:paraId="39E6AB15" w14:textId="77777777" w:rsidR="00106428" w:rsidRDefault="00106428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8768" w14:textId="77777777" w:rsidR="00106428" w:rsidRDefault="00106428" w:rsidP="00D12602">
      <w:r>
        <w:separator/>
      </w:r>
    </w:p>
  </w:footnote>
  <w:footnote w:type="continuationSeparator" w:id="0">
    <w:p w14:paraId="090BD417" w14:textId="77777777" w:rsidR="00106428" w:rsidRDefault="00106428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06428"/>
    <w:rsid w:val="00107382"/>
    <w:rsid w:val="00116FDA"/>
    <w:rsid w:val="001A62B7"/>
    <w:rsid w:val="001A6EC1"/>
    <w:rsid w:val="001B3A87"/>
    <w:rsid w:val="0021661F"/>
    <w:rsid w:val="002428A2"/>
    <w:rsid w:val="00251ACF"/>
    <w:rsid w:val="002D48C4"/>
    <w:rsid w:val="002E6415"/>
    <w:rsid w:val="00355D70"/>
    <w:rsid w:val="003831B0"/>
    <w:rsid w:val="003C59A5"/>
    <w:rsid w:val="003D4301"/>
    <w:rsid w:val="003D507F"/>
    <w:rsid w:val="003D6927"/>
    <w:rsid w:val="004065DD"/>
    <w:rsid w:val="00430D23"/>
    <w:rsid w:val="00455C32"/>
    <w:rsid w:val="004600A2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A4529"/>
    <w:rsid w:val="007C2BFE"/>
    <w:rsid w:val="007D238F"/>
    <w:rsid w:val="007E57F8"/>
    <w:rsid w:val="007F25DF"/>
    <w:rsid w:val="00810DBE"/>
    <w:rsid w:val="008A7B4D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BE00DB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320DB"/>
    <w:rsid w:val="00F53942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73E6D"/>
  <w15:docId w15:val="{EBCD6C65-1633-490B-AA5E-9259C9F4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5</cp:revision>
  <cp:lastPrinted>2012-05-02T09:15:00Z</cp:lastPrinted>
  <dcterms:created xsi:type="dcterms:W3CDTF">2021-11-18T09:22:00Z</dcterms:created>
  <dcterms:modified xsi:type="dcterms:W3CDTF">2024-01-04T16:05:00Z</dcterms:modified>
</cp:coreProperties>
</file>