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7442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48C303AF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7C712637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BD3FD6D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2EADF260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6238140E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C664C5B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B8C0EC9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71FF2AF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FAE1038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3B11CB8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CA799A9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4BEA190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04901DC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BD901A8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F214E5F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BC8472D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D5F6E8A" w14:textId="77777777" w:rsidR="007273D4" w:rsidRPr="00E1564A" w:rsidRDefault="007273D4" w:rsidP="002D48C4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475376" w:rsidRPr="00475376">
        <w:rPr>
          <w:rFonts w:ascii="Arial" w:hAnsi="Arial" w:cs="Arial"/>
          <w:sz w:val="24"/>
          <w:szCs w:val="24"/>
        </w:rPr>
        <w:t xml:space="preserve"> </w:t>
      </w:r>
      <w:r w:rsidR="00475376" w:rsidRPr="00475376">
        <w:rPr>
          <w:rFonts w:ascii="Arial" w:hAnsi="Arial" w:cs="Arial"/>
          <w:b/>
          <w:sz w:val="24"/>
          <w:szCs w:val="24"/>
        </w:rPr>
        <w:t>για ιατρικώς υποβοηθούμενη αναπαραγωγή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4120768E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570F7EF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9E4573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7F2356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1F70C73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DA590C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3B05646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0EEA7A73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5468380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D3A9C3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C86E55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E19C0E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D0B416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3D7F4B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ED2E49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B98813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4A13D2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8B48AF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C110F6B" w14:textId="77777777" w:rsidR="00F94D4A" w:rsidRDefault="00F94D4A" w:rsidP="00F94D4A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35898477" w14:textId="77777777" w:rsidR="00F94D4A" w:rsidRDefault="00F94D4A" w:rsidP="00F94D4A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1F5FAEBD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4BF3FBC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7FCD62E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9B1761C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80CCA05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DAEDDFC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886E0EA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696F5F13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09F55A8" w14:textId="77777777" w:rsidR="002D48C4" w:rsidRPr="00475376" w:rsidRDefault="007273D4" w:rsidP="0047537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75376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475376">
        <w:rPr>
          <w:rFonts w:ascii="Arial" w:hAnsi="Arial" w:cs="Arial"/>
          <w:sz w:val="24"/>
          <w:szCs w:val="24"/>
        </w:rPr>
        <w:t xml:space="preserve"> </w:t>
      </w:r>
      <w:r w:rsidR="002D48C4" w:rsidRPr="00475376">
        <w:rPr>
          <w:rFonts w:ascii="Arial" w:hAnsi="Arial" w:cs="Arial"/>
          <w:sz w:val="24"/>
          <w:szCs w:val="24"/>
        </w:rPr>
        <w:t xml:space="preserve">ειδική </w:t>
      </w:r>
      <w:r w:rsidRPr="00475376">
        <w:rPr>
          <w:rFonts w:ascii="Arial" w:hAnsi="Arial" w:cs="Arial"/>
          <w:sz w:val="24"/>
          <w:szCs w:val="24"/>
        </w:rPr>
        <w:t xml:space="preserve">άδεια </w:t>
      </w:r>
      <w:r w:rsidR="00E1564A" w:rsidRPr="00475376">
        <w:rPr>
          <w:rFonts w:ascii="Arial" w:hAnsi="Arial" w:cs="Arial"/>
          <w:sz w:val="24"/>
          <w:szCs w:val="24"/>
        </w:rPr>
        <w:t>διάρκειας</w:t>
      </w:r>
      <w:r w:rsidR="00475376" w:rsidRPr="00475376">
        <w:rPr>
          <w:rFonts w:ascii="Arial" w:hAnsi="Arial" w:cs="Arial"/>
          <w:sz w:val="24"/>
          <w:szCs w:val="24"/>
        </w:rPr>
        <w:t xml:space="preserve"> </w:t>
      </w:r>
      <w:r w:rsidR="009F3D18" w:rsidRPr="00475376">
        <w:rPr>
          <w:rFonts w:ascii="Arial" w:hAnsi="Arial" w:cs="Arial"/>
          <w:sz w:val="24"/>
          <w:szCs w:val="24"/>
        </w:rPr>
        <w:t xml:space="preserve"> (  ) </w:t>
      </w:r>
      <w:r w:rsidR="002D48C4" w:rsidRPr="00475376">
        <w:rPr>
          <w:rFonts w:ascii="Arial" w:hAnsi="Arial" w:cs="Arial"/>
          <w:sz w:val="24"/>
          <w:szCs w:val="24"/>
        </w:rPr>
        <w:t>ημ</w:t>
      </w:r>
      <w:r w:rsidR="00475376" w:rsidRPr="00475376">
        <w:rPr>
          <w:rFonts w:ascii="Arial" w:hAnsi="Arial" w:cs="Arial"/>
          <w:sz w:val="24"/>
          <w:szCs w:val="24"/>
        </w:rPr>
        <w:t>ερών</w:t>
      </w:r>
      <w:r w:rsidR="002D48C4" w:rsidRPr="00475376">
        <w:rPr>
          <w:rFonts w:ascii="Arial" w:hAnsi="Arial" w:cs="Arial"/>
          <w:sz w:val="24"/>
          <w:szCs w:val="24"/>
        </w:rPr>
        <w:t xml:space="preserve">, </w:t>
      </w:r>
      <w:r w:rsidR="00475376" w:rsidRPr="00475376">
        <w:rPr>
          <w:rFonts w:ascii="Arial" w:hAnsi="Arial" w:cs="Arial"/>
          <w:sz w:val="24"/>
          <w:szCs w:val="24"/>
        </w:rPr>
        <w:t>από</w:t>
      </w:r>
      <w:r w:rsidR="002D48C4" w:rsidRPr="00475376">
        <w:rPr>
          <w:rFonts w:ascii="Arial" w:hAnsi="Arial" w:cs="Arial"/>
          <w:sz w:val="24"/>
          <w:szCs w:val="24"/>
        </w:rPr>
        <w:t xml:space="preserve"> </w:t>
      </w:r>
      <w:r w:rsidR="009F3D18" w:rsidRPr="00475376">
        <w:rPr>
          <w:rFonts w:ascii="Arial" w:hAnsi="Arial" w:cs="Arial"/>
          <w:sz w:val="24"/>
          <w:szCs w:val="24"/>
        </w:rPr>
        <w:t xml:space="preserve">  …. / …. / ……</w:t>
      </w:r>
      <w:r w:rsidR="00475376" w:rsidRPr="00475376">
        <w:rPr>
          <w:rFonts w:ascii="Arial" w:hAnsi="Arial" w:cs="Arial"/>
          <w:sz w:val="24"/>
          <w:szCs w:val="24"/>
        </w:rPr>
        <w:t xml:space="preserve"> μέχρι   …. / …. / ……</w:t>
      </w:r>
    </w:p>
    <w:p w14:paraId="2BA6149B" w14:textId="77777777" w:rsidR="002D48C4" w:rsidRPr="00475376" w:rsidRDefault="002D48C4" w:rsidP="0047537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75376">
        <w:rPr>
          <w:rFonts w:ascii="Arial" w:hAnsi="Arial" w:cs="Arial"/>
          <w:sz w:val="24"/>
          <w:szCs w:val="24"/>
        </w:rPr>
        <w:t xml:space="preserve">για </w:t>
      </w:r>
      <w:r w:rsidR="00475376" w:rsidRPr="00475376">
        <w:rPr>
          <w:rFonts w:ascii="Arial" w:hAnsi="Arial" w:cs="Arial"/>
          <w:sz w:val="24"/>
          <w:szCs w:val="24"/>
        </w:rPr>
        <w:t>ιατρικώς υποβοηθούμενη αναπαραγωγή</w:t>
      </w:r>
      <w:r w:rsidR="00AE41F5">
        <w:rPr>
          <w:rFonts w:ascii="Arial" w:hAnsi="Arial" w:cs="Arial"/>
          <w:sz w:val="24"/>
          <w:szCs w:val="24"/>
        </w:rPr>
        <w:t>.</w:t>
      </w:r>
    </w:p>
    <w:p w14:paraId="1D713A7A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14:paraId="1BDD2EB1" w14:textId="77777777"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14:paraId="0F550403" w14:textId="77777777" w:rsidR="00B93192" w:rsidRDefault="00475376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B87940C" w14:textId="77777777" w:rsidR="001A6EC1" w:rsidRPr="004600A2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B47699A" w14:textId="77777777"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6DAAF93B" w14:textId="77777777"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32846CA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4B30A50C" w14:textId="77777777" w:rsidR="002E6415" w:rsidRPr="00E1564A" w:rsidRDefault="004600A2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Η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>
        <w:rPr>
          <w:rFonts w:ascii="Arial" w:hAnsi="Arial" w:cs="Arial"/>
          <w:spacing w:val="-2"/>
          <w:sz w:val="24"/>
          <w:szCs w:val="24"/>
        </w:rPr>
        <w:t>ΟΥΣΑ</w:t>
      </w:r>
    </w:p>
    <w:p w14:paraId="2438AC4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D350CD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73B263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335109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05C9AB07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24B2D3EE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7E8F" w14:textId="77777777" w:rsidR="00AB7386" w:rsidRDefault="00AB7386" w:rsidP="00D12602">
      <w:r>
        <w:separator/>
      </w:r>
    </w:p>
  </w:endnote>
  <w:endnote w:type="continuationSeparator" w:id="0">
    <w:p w14:paraId="02082F3E" w14:textId="77777777" w:rsidR="00AB7386" w:rsidRDefault="00AB7386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33C" w14:textId="77777777" w:rsidR="00AB7386" w:rsidRDefault="00AB7386" w:rsidP="00D12602">
      <w:r>
        <w:separator/>
      </w:r>
    </w:p>
  </w:footnote>
  <w:footnote w:type="continuationSeparator" w:id="0">
    <w:p w14:paraId="37028260" w14:textId="77777777" w:rsidR="00AB7386" w:rsidRDefault="00AB7386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07382"/>
    <w:rsid w:val="001A62B7"/>
    <w:rsid w:val="001A6EC1"/>
    <w:rsid w:val="001B3A87"/>
    <w:rsid w:val="0021661F"/>
    <w:rsid w:val="002428A2"/>
    <w:rsid w:val="00251ACF"/>
    <w:rsid w:val="002C5C78"/>
    <w:rsid w:val="002D48C4"/>
    <w:rsid w:val="002E6415"/>
    <w:rsid w:val="00355D70"/>
    <w:rsid w:val="003831B0"/>
    <w:rsid w:val="003C59A5"/>
    <w:rsid w:val="003D4301"/>
    <w:rsid w:val="003D507F"/>
    <w:rsid w:val="003D6927"/>
    <w:rsid w:val="004065DD"/>
    <w:rsid w:val="00430D23"/>
    <w:rsid w:val="00455C32"/>
    <w:rsid w:val="004600A2"/>
    <w:rsid w:val="00475376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A7B4D"/>
    <w:rsid w:val="008D4881"/>
    <w:rsid w:val="00914CE0"/>
    <w:rsid w:val="00915085"/>
    <w:rsid w:val="009D6ADA"/>
    <w:rsid w:val="009F3D18"/>
    <w:rsid w:val="00A11803"/>
    <w:rsid w:val="00A305DB"/>
    <w:rsid w:val="00A97302"/>
    <w:rsid w:val="00AB7386"/>
    <w:rsid w:val="00AE41F5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CF71CC"/>
    <w:rsid w:val="00D12602"/>
    <w:rsid w:val="00D40E54"/>
    <w:rsid w:val="00D81F56"/>
    <w:rsid w:val="00DA13AE"/>
    <w:rsid w:val="00DD0B3F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  <w:rsid w:val="00F94D4A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22B89"/>
  <w15:docId w15:val="{860AC1EE-A469-48C1-A41C-F77680FD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4</cp:revision>
  <cp:lastPrinted>2012-05-02T09:15:00Z</cp:lastPrinted>
  <dcterms:created xsi:type="dcterms:W3CDTF">2022-01-18T09:58:00Z</dcterms:created>
  <dcterms:modified xsi:type="dcterms:W3CDTF">2024-01-04T16:14:00Z</dcterms:modified>
</cp:coreProperties>
</file>