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AD10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36A31D5F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2AAAA832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7003421B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80BEBA3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0C5BA05D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3223C296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0ECD42E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8949A77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7F69216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94F1B14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ACE93E0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20BC867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913CA98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7500561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3EB441C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3A0D943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CBBB92D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κανονικής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28BBEB62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4C41E7FE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76DC98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9D7FF4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E682C9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D837DB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87B902E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17570A5B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0135102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BB8E8B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FC4210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232D9B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3D602D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438AE8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D8C4D8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A862D3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882AC7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820391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73BD12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CD2661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EA3FD7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43F880A" w14:textId="77777777"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297E4" w14:textId="77777777"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99B868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07443890" w14:textId="4B202CA3" w:rsidR="00CB36DF" w:rsidRPr="00E1564A" w:rsidRDefault="004216FC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5F3AAA6D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8A907B0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798E0F3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EFAA756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0F27F02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1FF57CE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BD838D9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109D3D2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10FE3D9" w14:textId="77777777"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9A4DD64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κανονική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64CE0BD5" w14:textId="77777777"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για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14:paraId="4FA8E7A9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DCC0CD9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38159B21" w14:textId="77777777"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FED009B" w14:textId="77777777"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14:paraId="323CF5F4" w14:textId="77777777"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67B45B98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0D2ABAC7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3B4C0EA1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FDA0203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98C30E4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23C61C9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180366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EB329B0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A5327D7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632C5A51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EF2B" w14:textId="77777777" w:rsidR="00812248" w:rsidRDefault="00812248" w:rsidP="00D12602">
      <w:r>
        <w:separator/>
      </w:r>
    </w:p>
  </w:endnote>
  <w:endnote w:type="continuationSeparator" w:id="0">
    <w:p w14:paraId="33E48CD2" w14:textId="77777777" w:rsidR="00812248" w:rsidRDefault="00812248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967" w14:textId="77777777" w:rsidR="00812248" w:rsidRDefault="00812248" w:rsidP="00D12602">
      <w:r>
        <w:separator/>
      </w:r>
    </w:p>
  </w:footnote>
  <w:footnote w:type="continuationSeparator" w:id="0">
    <w:p w14:paraId="0546AF54" w14:textId="77777777" w:rsidR="00812248" w:rsidRDefault="00812248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216FC"/>
    <w:rsid w:val="00430D23"/>
    <w:rsid w:val="004775C9"/>
    <w:rsid w:val="004C7B87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12248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AEFC"/>
  <w15:docId w15:val="{CACF3D15-6F1B-40A8-8C33-E3AF2B4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6</cp:revision>
  <cp:lastPrinted>2012-05-02T09:15:00Z</cp:lastPrinted>
  <dcterms:created xsi:type="dcterms:W3CDTF">2018-01-31T19:36:00Z</dcterms:created>
  <dcterms:modified xsi:type="dcterms:W3CDTF">2024-01-04T15:59:00Z</dcterms:modified>
</cp:coreProperties>
</file>