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998D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136CA605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4A29C197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3EF4AB67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4B605753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4A02DAE0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6A93A767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D8A0711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33DD92F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6C1E141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6EB33C8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82E7033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89327C5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069A933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08CF44D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A8501AB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B9DD2D7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0AE5427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7736F1">
        <w:rPr>
          <w:rFonts w:ascii="Arial" w:hAnsi="Arial" w:cs="Arial"/>
          <w:b/>
          <w:spacing w:val="-5"/>
          <w:sz w:val="24"/>
          <w:szCs w:val="24"/>
        </w:rPr>
        <w:t xml:space="preserve"> ανατροφής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2ADF320A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4F8F6341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ADF823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B943EE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13D9DC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3DA92F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344E5FF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65384BED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3BC5B4F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ABD2B5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634BC3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0255D6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47C0C1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5E8642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F574D4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33BF16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DA91C7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BB5DA7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A8B145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49768C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F9A7B38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75FBA5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43BCC8" w14:textId="77777777"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14:paraId="2AAE4EAD" w14:textId="557A2DD3" w:rsidR="00CB36DF" w:rsidRDefault="00DA236D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Τον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ντή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Δευτεροβάθμιας Εκπαίδευσης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Αιτ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νίας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2B655DA4" w14:textId="77777777" w:rsidR="00DA236D" w:rsidRPr="00DA236D" w:rsidRDefault="00DA236D" w:rsidP="00DA236D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  <w:sz w:val="24"/>
          <w:szCs w:val="24"/>
        </w:rPr>
        <w:t>(</w:t>
      </w:r>
      <w:r w:rsidRPr="00DA236D">
        <w:rPr>
          <w:rFonts w:ascii="Arial" w:hAnsi="Arial" w:cs="Arial"/>
          <w:b/>
          <w:spacing w:val="-5"/>
        </w:rPr>
        <w:t xml:space="preserve">δια του </w:t>
      </w:r>
      <w:r w:rsidRPr="00DA236D">
        <w:rPr>
          <w:rFonts w:ascii="Arial" w:hAnsi="Arial" w:cs="Arial"/>
          <w:b/>
          <w:spacing w:val="-5"/>
        </w:rPr>
        <w:t xml:space="preserve">Καλλιτεχνικού Γυμνασίου </w:t>
      </w:r>
      <w:r w:rsidRPr="00DA236D">
        <w:rPr>
          <w:rFonts w:ascii="Arial" w:hAnsi="Arial" w:cs="Arial"/>
          <w:b/>
          <w:spacing w:val="-5"/>
        </w:rPr>
        <w:t>με</w:t>
      </w:r>
      <w:r w:rsidRPr="00DA236D">
        <w:rPr>
          <w:rFonts w:ascii="Arial" w:hAnsi="Arial" w:cs="Arial"/>
          <w:b/>
          <w:spacing w:val="-5"/>
        </w:rPr>
        <w:t xml:space="preserve"> </w:t>
      </w:r>
    </w:p>
    <w:p w14:paraId="4B1CA1F9" w14:textId="5146FD04" w:rsidR="00DA236D" w:rsidRPr="00DA236D" w:rsidRDefault="00DA236D" w:rsidP="00DA236D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</w:rPr>
      </w:pPr>
      <w:proofErr w:type="spellStart"/>
      <w:r w:rsidRPr="00DA236D">
        <w:rPr>
          <w:rFonts w:ascii="Arial" w:hAnsi="Arial" w:cs="Arial"/>
          <w:b/>
          <w:spacing w:val="-5"/>
        </w:rPr>
        <w:t>Λυκειακές</w:t>
      </w:r>
      <w:proofErr w:type="spellEnd"/>
      <w:r w:rsidRPr="00DA236D">
        <w:rPr>
          <w:rFonts w:ascii="Arial" w:hAnsi="Arial" w:cs="Arial"/>
          <w:b/>
          <w:spacing w:val="-5"/>
        </w:rPr>
        <w:t xml:space="preserve"> τάξεις Ιερής  Πόλης  Μεσολογγίου</w:t>
      </w:r>
      <w:r w:rsidRPr="00DA236D">
        <w:rPr>
          <w:rFonts w:ascii="Arial" w:hAnsi="Arial" w:cs="Arial"/>
          <w:b/>
          <w:spacing w:val="-5"/>
        </w:rPr>
        <w:t>)</w:t>
      </w:r>
    </w:p>
    <w:p w14:paraId="75F5EF2F" w14:textId="247EBC0E" w:rsidR="00DA236D" w:rsidRPr="00E1564A" w:rsidRDefault="00DA236D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7C0D0CCC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BB0F907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F4E5263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ABB9FCB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AEE0416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81FBBED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1479375C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94D8A1C" w14:textId="77777777" w:rsidR="00025E62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C51A7B">
        <w:rPr>
          <w:rFonts w:ascii="Arial" w:hAnsi="Arial" w:cs="Arial"/>
          <w:sz w:val="24"/>
          <w:szCs w:val="24"/>
        </w:rPr>
        <w:t>ανατροφής τέκνου διάρκειας 9 μηνών (270 ημερών)</w:t>
      </w:r>
      <w:r w:rsidR="001C4E63">
        <w:rPr>
          <w:rFonts w:ascii="Arial" w:hAnsi="Arial" w:cs="Arial"/>
          <w:sz w:val="24"/>
          <w:szCs w:val="24"/>
        </w:rPr>
        <w:t xml:space="preserve">, </w:t>
      </w:r>
      <w:r w:rsidR="00FD68A8">
        <w:rPr>
          <w:rFonts w:ascii="Arial" w:hAnsi="Arial" w:cs="Arial"/>
          <w:sz w:val="24"/>
          <w:szCs w:val="24"/>
        </w:rPr>
        <w:t>από</w:t>
      </w:r>
      <w:r w:rsidR="001865DC">
        <w:rPr>
          <w:rFonts w:ascii="Arial" w:hAnsi="Arial" w:cs="Arial"/>
          <w:sz w:val="24"/>
          <w:szCs w:val="24"/>
        </w:rPr>
        <w:t xml:space="preserve"> </w:t>
      </w:r>
      <w:r w:rsidR="001C4E63">
        <w:rPr>
          <w:rFonts w:ascii="Arial" w:hAnsi="Arial" w:cs="Arial"/>
          <w:sz w:val="24"/>
          <w:szCs w:val="24"/>
        </w:rPr>
        <w:t xml:space="preserve">    </w:t>
      </w:r>
      <w:r w:rsidR="007E57F8" w:rsidRPr="00E1564A">
        <w:rPr>
          <w:rFonts w:ascii="Arial" w:hAnsi="Arial" w:cs="Arial"/>
          <w:sz w:val="24"/>
          <w:szCs w:val="24"/>
        </w:rPr>
        <w:t xml:space="preserve">…. / …. / ……  </w:t>
      </w:r>
    </w:p>
    <w:p w14:paraId="7EB804CC" w14:textId="77777777" w:rsidR="003D4301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υποβάλω:</w:t>
      </w:r>
    </w:p>
    <w:p w14:paraId="749D01E3" w14:textId="77777777" w:rsidR="001865DC" w:rsidRDefault="001C4E63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Ληξιαρχική πράξη γέννησης τέκνου</w:t>
      </w:r>
    </w:p>
    <w:p w14:paraId="465E645D" w14:textId="77777777" w:rsidR="00554E41" w:rsidRDefault="00C51A7B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υπεύθυνη δήλωση του/της συζύγου μου ότι δε θα κάνει χρήση της 9μηνης άδειας ανατροφής</w:t>
      </w:r>
    </w:p>
    <w:p w14:paraId="2E3D2A37" w14:textId="77777777" w:rsidR="00C51A7B" w:rsidRPr="001865DC" w:rsidRDefault="00C51A7B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υπεύθυνη δήλωση ότι θα κάνω χρήση της 9μηνης άδειας ανατροφής και όχι του μειωμένου ωραρίου.</w:t>
      </w:r>
    </w:p>
    <w:p w14:paraId="7B893F11" w14:textId="77777777" w:rsidR="001865DC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B456D21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17871DE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54B5142F" w14:textId="77777777"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41D4344D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04E75707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3A024DFB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057676FF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CBFBBD3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295676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8AD3E93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9466AE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lastRenderedPageBreak/>
        <w:t>………………………………………………………</w:t>
      </w:r>
    </w:p>
    <w:p w14:paraId="5D8060DB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DAC7" w14:textId="77777777" w:rsidR="00544BD4" w:rsidRDefault="00544BD4" w:rsidP="00D12602">
      <w:r>
        <w:separator/>
      </w:r>
    </w:p>
  </w:endnote>
  <w:endnote w:type="continuationSeparator" w:id="0">
    <w:p w14:paraId="23A60F82" w14:textId="77777777" w:rsidR="00544BD4" w:rsidRDefault="00544BD4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4FD6" w14:textId="77777777" w:rsidR="00544BD4" w:rsidRDefault="00544BD4" w:rsidP="00D12602">
      <w:r>
        <w:separator/>
      </w:r>
    </w:p>
  </w:footnote>
  <w:footnote w:type="continuationSeparator" w:id="0">
    <w:p w14:paraId="317FA29F" w14:textId="77777777" w:rsidR="00544BD4" w:rsidRDefault="00544BD4" w:rsidP="00D1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0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865DC"/>
    <w:rsid w:val="001A62B7"/>
    <w:rsid w:val="001A6EC1"/>
    <w:rsid w:val="001B3A87"/>
    <w:rsid w:val="001C4E63"/>
    <w:rsid w:val="0021661F"/>
    <w:rsid w:val="002428A2"/>
    <w:rsid w:val="00251ACF"/>
    <w:rsid w:val="002E6415"/>
    <w:rsid w:val="00355D70"/>
    <w:rsid w:val="003831B0"/>
    <w:rsid w:val="003D4301"/>
    <w:rsid w:val="003D507F"/>
    <w:rsid w:val="003D6927"/>
    <w:rsid w:val="004065DD"/>
    <w:rsid w:val="00430D23"/>
    <w:rsid w:val="004631D9"/>
    <w:rsid w:val="004775C9"/>
    <w:rsid w:val="004C7B87"/>
    <w:rsid w:val="004D254A"/>
    <w:rsid w:val="00544BD4"/>
    <w:rsid w:val="00554E41"/>
    <w:rsid w:val="005837EA"/>
    <w:rsid w:val="005A72DE"/>
    <w:rsid w:val="005A7C1C"/>
    <w:rsid w:val="005C6F8C"/>
    <w:rsid w:val="005E6404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736F1"/>
    <w:rsid w:val="00794D9E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67A3D"/>
    <w:rsid w:val="00A97302"/>
    <w:rsid w:val="00AB78BF"/>
    <w:rsid w:val="00AF3D2F"/>
    <w:rsid w:val="00B0174A"/>
    <w:rsid w:val="00B83179"/>
    <w:rsid w:val="00B93192"/>
    <w:rsid w:val="00BC10A0"/>
    <w:rsid w:val="00BD2871"/>
    <w:rsid w:val="00C51A7B"/>
    <w:rsid w:val="00C52B63"/>
    <w:rsid w:val="00C93526"/>
    <w:rsid w:val="00CB36DF"/>
    <w:rsid w:val="00D12602"/>
    <w:rsid w:val="00D40E54"/>
    <w:rsid w:val="00D81F56"/>
    <w:rsid w:val="00DA13AE"/>
    <w:rsid w:val="00DA236D"/>
    <w:rsid w:val="00E1564A"/>
    <w:rsid w:val="00E65349"/>
    <w:rsid w:val="00E705E2"/>
    <w:rsid w:val="00E82DD9"/>
    <w:rsid w:val="00EB024E"/>
    <w:rsid w:val="00EB5682"/>
    <w:rsid w:val="00EC161E"/>
    <w:rsid w:val="00F320DB"/>
    <w:rsid w:val="00F83549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39794"/>
  <w15:docId w15:val="{A39B069D-7ECA-4B59-805E-EB331FA7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paragraph" w:styleId="a7">
    <w:name w:val="List Paragraph"/>
    <w:basedOn w:val="a"/>
    <w:uiPriority w:val="34"/>
    <w:qFormat/>
    <w:rsid w:val="0018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3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ΑΔΕΙΑ ΑΝΑΤΡΟΦΗΣ ΤΕΚΝΟΥ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3</cp:revision>
  <cp:lastPrinted>2012-05-02T09:15:00Z</cp:lastPrinted>
  <dcterms:created xsi:type="dcterms:W3CDTF">2021-11-30T06:53:00Z</dcterms:created>
  <dcterms:modified xsi:type="dcterms:W3CDTF">2024-01-04T16:07:00Z</dcterms:modified>
</cp:coreProperties>
</file>