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E0BE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3EC5C645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4454189D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94106D0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7EAF5A36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2824C51A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25AA371C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E10FDA6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CDF7FEE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53B90E5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9328D50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3641405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160FB7B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09C543B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8583E44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C598096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0A6B1B6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5FC8E4C" w14:textId="77777777" w:rsidR="007273D4" w:rsidRPr="00E1564A" w:rsidRDefault="000C6A01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ΘΕΜΑ: «Χορήγηση</w:t>
      </w:r>
      <w:r w:rsidR="007273D4" w:rsidRPr="00E1564A">
        <w:rPr>
          <w:rFonts w:ascii="Arial" w:hAnsi="Arial" w:cs="Arial"/>
          <w:b/>
          <w:spacing w:val="-5"/>
          <w:sz w:val="24"/>
          <w:szCs w:val="24"/>
        </w:rPr>
        <w:t xml:space="preserve"> άδειας</w:t>
      </w:r>
      <w:r>
        <w:rPr>
          <w:rFonts w:ascii="Arial" w:hAnsi="Arial" w:cs="Arial"/>
          <w:b/>
          <w:spacing w:val="-5"/>
          <w:sz w:val="24"/>
          <w:szCs w:val="24"/>
        </w:rPr>
        <w:t xml:space="preserve"> κύησης</w:t>
      </w:r>
      <w:r w:rsidRPr="00133F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74EBEB1F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9A80BA9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ED40E8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83F7EA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6EBC74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E48E87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E0B698F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46DD799A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398EDD1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8C4948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88291F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427E21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91A63C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471A84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751520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5C3E2A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6DA146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74D8C1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502F0B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CD9917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1AD8AA5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CB9AD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9CFE5F" w14:textId="77777777" w:rsidR="00133FAD" w:rsidRDefault="00133FAD" w:rsidP="00133FAD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06D75D07" w14:textId="77777777" w:rsidR="00133FAD" w:rsidRDefault="00133FAD" w:rsidP="00133FA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Τον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ντή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Δευτεροβάθμιας Εκπαίδευσης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Αιτ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νίας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0F189935" w14:textId="77777777" w:rsidR="00133FAD" w:rsidRDefault="00133FAD" w:rsidP="00133FA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  <w:sz w:val="24"/>
          <w:szCs w:val="24"/>
        </w:rPr>
        <w:t>(</w:t>
      </w:r>
      <w:r>
        <w:rPr>
          <w:rFonts w:ascii="Arial" w:hAnsi="Arial" w:cs="Arial"/>
          <w:b/>
          <w:spacing w:val="-5"/>
        </w:rPr>
        <w:t xml:space="preserve">δια του Καλλιτεχνικού Γυμνασίου με </w:t>
      </w:r>
    </w:p>
    <w:p w14:paraId="3DBA3A8E" w14:textId="77777777" w:rsidR="00133FAD" w:rsidRDefault="00133FAD" w:rsidP="00133FA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proofErr w:type="spellStart"/>
      <w:r>
        <w:rPr>
          <w:rFonts w:ascii="Arial" w:hAnsi="Arial" w:cs="Arial"/>
          <w:b/>
          <w:spacing w:val="-5"/>
        </w:rPr>
        <w:t>Λυκειακές</w:t>
      </w:r>
      <w:proofErr w:type="spellEnd"/>
      <w:r>
        <w:rPr>
          <w:rFonts w:ascii="Arial" w:hAnsi="Arial" w:cs="Arial"/>
          <w:b/>
          <w:spacing w:val="-5"/>
        </w:rPr>
        <w:t xml:space="preserve"> τάξεις Ιερής  Πόλης  Μεσολογγίου)</w:t>
      </w:r>
    </w:p>
    <w:p w14:paraId="2C652B2F" w14:textId="77777777" w:rsidR="00133FAD" w:rsidRDefault="00133FAD" w:rsidP="00133FA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33E9530D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923EE2B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274B64D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28250D0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C62EECF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7084B0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499F6021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237A623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1865DC">
        <w:rPr>
          <w:rFonts w:ascii="Arial" w:hAnsi="Arial" w:cs="Arial"/>
          <w:sz w:val="24"/>
          <w:szCs w:val="24"/>
        </w:rPr>
        <w:t xml:space="preserve">κύησης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1865DC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2BED3F85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14:paraId="47AA8AA4" w14:textId="77777777"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14:paraId="74957E55" w14:textId="77777777" w:rsidR="001865DC" w:rsidRDefault="001865DC" w:rsidP="001865D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 xml:space="preserve">Ιατρική βεβαίωση στην οποία αναγράφεται </w:t>
      </w:r>
    </w:p>
    <w:p w14:paraId="261C6B08" w14:textId="77777777" w:rsidR="001865DC" w:rsidRPr="001865DC" w:rsidRDefault="001865DC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 xml:space="preserve">η εβδομάδα κύησης και </w:t>
      </w:r>
    </w:p>
    <w:p w14:paraId="2B42D7F7" w14:textId="77777777" w:rsidR="001865DC" w:rsidRPr="001865DC" w:rsidRDefault="001865DC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>η Π.Η.Τ. (πιθανή ημερομηνία τοκετού)</w:t>
      </w:r>
    </w:p>
    <w:p w14:paraId="3E63F233" w14:textId="77777777"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B4F75B5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26358CD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8528537" w14:textId="77777777" w:rsidR="001A6EC1" w:rsidRPr="001865DC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0CD7988" w14:textId="77777777"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5BC1520" w14:textId="77777777"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B832161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10A434EC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068EFB6F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6507F8E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93A473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BCA367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7990D68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5A4513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4BCD276A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lastRenderedPageBreak/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142F" w14:textId="77777777" w:rsidR="00F61811" w:rsidRDefault="00F61811" w:rsidP="00D12602">
      <w:r>
        <w:separator/>
      </w:r>
    </w:p>
  </w:endnote>
  <w:endnote w:type="continuationSeparator" w:id="0">
    <w:p w14:paraId="1395D242" w14:textId="77777777" w:rsidR="00F61811" w:rsidRDefault="00F61811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41A6" w14:textId="77777777" w:rsidR="00F61811" w:rsidRDefault="00F61811" w:rsidP="00D12602">
      <w:r>
        <w:separator/>
      </w:r>
    </w:p>
  </w:footnote>
  <w:footnote w:type="continuationSeparator" w:id="0">
    <w:p w14:paraId="478D5799" w14:textId="77777777" w:rsidR="00F61811" w:rsidRDefault="00F61811" w:rsidP="00D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4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C6A01"/>
    <w:rsid w:val="000E2334"/>
    <w:rsid w:val="000F14DE"/>
    <w:rsid w:val="00100C18"/>
    <w:rsid w:val="00133083"/>
    <w:rsid w:val="00133FAD"/>
    <w:rsid w:val="001865DC"/>
    <w:rsid w:val="001A62B7"/>
    <w:rsid w:val="001A6EC1"/>
    <w:rsid w:val="001B3A87"/>
    <w:rsid w:val="0021661F"/>
    <w:rsid w:val="002428A2"/>
    <w:rsid w:val="00251ACF"/>
    <w:rsid w:val="002E6415"/>
    <w:rsid w:val="00355D70"/>
    <w:rsid w:val="0035651E"/>
    <w:rsid w:val="003831B0"/>
    <w:rsid w:val="003A64B1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5E6404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61811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4AD9"/>
  <w15:docId w15:val="{E7365403-7EA6-4BF9-80F9-2FE993DA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2021-11-30T06:50:00Z</dcterms:created>
  <dcterms:modified xsi:type="dcterms:W3CDTF">2024-01-04T16:08:00Z</dcterms:modified>
</cp:coreProperties>
</file>