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E00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00FA38A5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1A5BC1F9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D2D317E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59D0916A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3167818D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6AE1C33B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20B936F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12403D5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DB3DB9F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7FD230E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5367DB7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681C712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BBEE576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575DDAD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5C5E86C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4726860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41B0F5A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684F69">
        <w:rPr>
          <w:rFonts w:ascii="Arial" w:hAnsi="Arial" w:cs="Arial"/>
          <w:b/>
          <w:spacing w:val="-5"/>
          <w:sz w:val="24"/>
          <w:szCs w:val="24"/>
        </w:rPr>
        <w:t xml:space="preserve"> λοχείας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7D28DFDC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2420F7E7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FD331D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42C8FB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C91AA8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B4706F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EE2B4A7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4A3947BB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12819B5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1311A3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3C89AD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1E9B7B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E39165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F1A9F9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B68F5C3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4A9237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7C3509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AF7BD6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D2AA8C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899E49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2E41A7F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97491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15A1C" w14:textId="77777777" w:rsidR="00FB2593" w:rsidRDefault="00FB2593" w:rsidP="00FB2593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7B3AD0E4" w14:textId="77777777" w:rsidR="00FB2593" w:rsidRDefault="00FB2593" w:rsidP="00FB2593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Τον Δ/ντή Δευτεροβάθμιας Εκπαίδευσης Αιτ/νίας </w:t>
      </w:r>
    </w:p>
    <w:p w14:paraId="1A6CAA40" w14:textId="77777777" w:rsidR="00FB2593" w:rsidRDefault="00FB2593" w:rsidP="00FB2593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  <w:sz w:val="24"/>
          <w:szCs w:val="24"/>
        </w:rPr>
        <w:t>(</w:t>
      </w:r>
      <w:r>
        <w:rPr>
          <w:rFonts w:ascii="Arial" w:hAnsi="Arial" w:cs="Arial"/>
          <w:b/>
          <w:spacing w:val="-5"/>
        </w:rPr>
        <w:t xml:space="preserve">δια του Καλλιτεχνικού Γυμνασίου με </w:t>
      </w:r>
    </w:p>
    <w:p w14:paraId="55CC109F" w14:textId="77777777" w:rsidR="00FB2593" w:rsidRDefault="00FB2593" w:rsidP="00FB2593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</w:rPr>
        <w:t>Λυκειακές τάξεις Ιερής  Πόλης  Μεσολογγίου)</w:t>
      </w:r>
    </w:p>
    <w:p w14:paraId="10A68685" w14:textId="77777777" w:rsidR="00FB2593" w:rsidRDefault="00FB2593" w:rsidP="00FB2593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1CC177B0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5196950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AE9FBC0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D6BDED8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E510C77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657FEC7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28D6186C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873B217" w14:textId="77777777" w:rsidR="00025E62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1C4E63">
        <w:rPr>
          <w:rFonts w:ascii="Arial" w:hAnsi="Arial" w:cs="Arial"/>
          <w:sz w:val="24"/>
          <w:szCs w:val="24"/>
        </w:rPr>
        <w:t xml:space="preserve">λοχείας, από την ημερομηνία γέννησης του τέκνου μου, ήτοι, </w:t>
      </w:r>
      <w:r w:rsidR="00FD68A8">
        <w:rPr>
          <w:rFonts w:ascii="Arial" w:hAnsi="Arial" w:cs="Arial"/>
          <w:sz w:val="24"/>
          <w:szCs w:val="24"/>
        </w:rPr>
        <w:t>από</w:t>
      </w:r>
      <w:r w:rsidR="001865DC">
        <w:rPr>
          <w:rFonts w:ascii="Arial" w:hAnsi="Arial" w:cs="Arial"/>
          <w:sz w:val="24"/>
          <w:szCs w:val="24"/>
        </w:rPr>
        <w:t xml:space="preserve"> </w:t>
      </w:r>
      <w:r w:rsidR="001C4E63">
        <w:rPr>
          <w:rFonts w:ascii="Arial" w:hAnsi="Arial" w:cs="Arial"/>
          <w:sz w:val="24"/>
          <w:szCs w:val="24"/>
        </w:rPr>
        <w:t xml:space="preserve">    </w:t>
      </w:r>
      <w:r w:rsidR="007E57F8" w:rsidRPr="00E1564A">
        <w:rPr>
          <w:rFonts w:ascii="Arial" w:hAnsi="Arial" w:cs="Arial"/>
          <w:sz w:val="24"/>
          <w:szCs w:val="24"/>
        </w:rPr>
        <w:t xml:space="preserve">…. / …. / ……  </w:t>
      </w:r>
    </w:p>
    <w:p w14:paraId="4983E170" w14:textId="77777777" w:rsidR="003D4301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υποβάλω:</w:t>
      </w:r>
    </w:p>
    <w:p w14:paraId="636C71A8" w14:textId="77777777" w:rsidR="001865DC" w:rsidRDefault="001C4E63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Ληξιαρχική πράξη γέννησης τέκνου</w:t>
      </w:r>
    </w:p>
    <w:p w14:paraId="5251306B" w14:textId="77777777" w:rsidR="00554E41" w:rsidRPr="001865DC" w:rsidRDefault="00554E41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54E41">
        <w:rPr>
          <w:rFonts w:ascii="Arial" w:hAnsi="Arial" w:cs="Arial"/>
          <w:sz w:val="24"/>
          <w:szCs w:val="24"/>
        </w:rPr>
        <w:t>πιστοποιητικό οικογενειακής κατάστασης αν πρόκειται για το 4ο τέκνο και άνω</w:t>
      </w:r>
    </w:p>
    <w:p w14:paraId="0FBB526A" w14:textId="77777777" w:rsidR="001865DC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55624F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6A93437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2444C859" w14:textId="77777777" w:rsidR="001A6EC1" w:rsidRPr="001865DC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7DC6B1CE" w14:textId="77777777"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4AA023DF" w14:textId="77777777"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7C8CFB8C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479B2C62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270295A0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932F5C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30C17FB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200CA9B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3696EA8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EC6EE69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lastRenderedPageBreak/>
        <w:t>………………………………………………………</w:t>
      </w:r>
    </w:p>
    <w:p w14:paraId="40B501A5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9611" w14:textId="77777777" w:rsidR="00680A96" w:rsidRDefault="00680A96" w:rsidP="00D12602">
      <w:r>
        <w:separator/>
      </w:r>
    </w:p>
  </w:endnote>
  <w:endnote w:type="continuationSeparator" w:id="0">
    <w:p w14:paraId="7603667E" w14:textId="77777777" w:rsidR="00680A96" w:rsidRDefault="00680A96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3B4A" w14:textId="77777777" w:rsidR="00680A96" w:rsidRDefault="00680A96" w:rsidP="00D12602">
      <w:r>
        <w:separator/>
      </w:r>
    </w:p>
  </w:footnote>
  <w:footnote w:type="continuationSeparator" w:id="0">
    <w:p w14:paraId="71E9AB6B" w14:textId="77777777" w:rsidR="00680A96" w:rsidRDefault="00680A96" w:rsidP="00D1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5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865DC"/>
    <w:rsid w:val="001A62B7"/>
    <w:rsid w:val="001A6EC1"/>
    <w:rsid w:val="001B3A87"/>
    <w:rsid w:val="001C4E63"/>
    <w:rsid w:val="0021661F"/>
    <w:rsid w:val="002428A2"/>
    <w:rsid w:val="00251ACF"/>
    <w:rsid w:val="002E6415"/>
    <w:rsid w:val="00355D70"/>
    <w:rsid w:val="00357448"/>
    <w:rsid w:val="003831B0"/>
    <w:rsid w:val="003D4301"/>
    <w:rsid w:val="003D507F"/>
    <w:rsid w:val="003D6927"/>
    <w:rsid w:val="004065DD"/>
    <w:rsid w:val="00430D23"/>
    <w:rsid w:val="004631D9"/>
    <w:rsid w:val="004775C9"/>
    <w:rsid w:val="004C7B87"/>
    <w:rsid w:val="004D254A"/>
    <w:rsid w:val="00554E41"/>
    <w:rsid w:val="005837EA"/>
    <w:rsid w:val="005A72DE"/>
    <w:rsid w:val="005C6F8C"/>
    <w:rsid w:val="005E6404"/>
    <w:rsid w:val="00612537"/>
    <w:rsid w:val="00650C1B"/>
    <w:rsid w:val="00680A96"/>
    <w:rsid w:val="00684F69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425A5"/>
    <w:rsid w:val="00E65349"/>
    <w:rsid w:val="00E705E2"/>
    <w:rsid w:val="00E82DD9"/>
    <w:rsid w:val="00EB024E"/>
    <w:rsid w:val="00EB5682"/>
    <w:rsid w:val="00EC161E"/>
    <w:rsid w:val="00F320DB"/>
    <w:rsid w:val="00F83549"/>
    <w:rsid w:val="00FB2593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F235"/>
  <w15:docId w15:val="{927836AB-F595-452C-977A-5ADB3200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List Paragraph"/>
    <w:basedOn w:val="a"/>
    <w:uiPriority w:val="34"/>
    <w:qFormat/>
    <w:rsid w:val="0018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3</cp:revision>
  <cp:lastPrinted>2012-05-02T09:15:00Z</cp:lastPrinted>
  <dcterms:created xsi:type="dcterms:W3CDTF">2021-11-30T06:50:00Z</dcterms:created>
  <dcterms:modified xsi:type="dcterms:W3CDTF">2024-01-04T16:08:00Z</dcterms:modified>
</cp:coreProperties>
</file>